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6108" w:rsidRDefault="004F005E" w:rsidP="00C424F1">
      <w:pPr>
        <w:spacing w:line="276" w:lineRule="auto"/>
      </w:pPr>
      <w:r w:rsidRPr="004F005E">
        <w:t xml:space="preserve">Thanks for your time and efforts to help us test our software. In order to guide you to test the program and get useful and effective feedbacks from you, please submit the test results by this </w:t>
      </w:r>
      <w:r>
        <w:t>report</w:t>
      </w:r>
      <w:r w:rsidRPr="004F005E">
        <w:t>.</w:t>
      </w:r>
    </w:p>
    <w:p w:rsidR="00F11AF4" w:rsidRPr="00F11AF4" w:rsidRDefault="00F11AF4" w:rsidP="00C424F1">
      <w:pPr>
        <w:spacing w:line="276" w:lineRule="auto"/>
        <w:rPr>
          <w:i/>
        </w:rPr>
      </w:pPr>
      <w:r w:rsidRPr="00F11AF4">
        <w:rPr>
          <w:i/>
        </w:rPr>
        <w:t>Note: Please finish all items with *</w:t>
      </w:r>
    </w:p>
    <w:p w:rsidR="00C46485" w:rsidRDefault="00C46485" w:rsidP="00C424F1">
      <w:pPr>
        <w:pStyle w:val="Heading1"/>
        <w:spacing w:line="276" w:lineRule="auto"/>
      </w:pPr>
      <w:r>
        <w:t>About You</w:t>
      </w:r>
      <w:r w:rsidR="00A16FFA">
        <w:t>rself</w:t>
      </w:r>
    </w:p>
    <w:p w:rsidR="00A16FFA" w:rsidRDefault="00A16FFA" w:rsidP="00F11AF4">
      <w:pPr>
        <w:spacing w:line="276" w:lineRule="auto"/>
        <w:sectPr w:rsidR="00A16FFA" w:rsidSect="00C50806">
          <w:headerReference w:type="default" r:id="rId9"/>
          <w:footerReference w:type="default" r:id="rId10"/>
          <w:headerReference w:type="first" r:id="rId11"/>
          <w:footerReference w:type="first" r:id="rId12"/>
          <w:pgSz w:w="11906" w:h="16838"/>
          <w:pgMar w:top="1520" w:right="566" w:bottom="720" w:left="426" w:header="0" w:footer="1023" w:gutter="0"/>
          <w:cols w:space="425"/>
          <w:titlePg/>
          <w:docGrid w:type="lines" w:linePitch="326"/>
        </w:sectPr>
      </w:pPr>
    </w:p>
    <w:tbl>
      <w:tblPr>
        <w:tblStyle w:val="TableGrid"/>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1998"/>
        <w:gridCol w:w="3150"/>
        <w:gridCol w:w="2970"/>
        <w:gridCol w:w="3012"/>
      </w:tblGrid>
      <w:tr w:rsidR="00A16FFA" w:rsidTr="00B20A6F">
        <w:tc>
          <w:tcPr>
            <w:tcW w:w="1998" w:type="dxa"/>
          </w:tcPr>
          <w:p w:rsidR="00A16FFA" w:rsidRPr="0094529F" w:rsidRDefault="00A16FFA" w:rsidP="00C424F1">
            <w:pPr>
              <w:spacing w:line="276" w:lineRule="auto"/>
              <w:jc w:val="right"/>
              <w:rPr>
                <w:b/>
              </w:rPr>
            </w:pPr>
            <w:r w:rsidRPr="0094529F">
              <w:rPr>
                <w:b/>
              </w:rPr>
              <w:lastRenderedPageBreak/>
              <w:t xml:space="preserve">Name* </w:t>
            </w:r>
          </w:p>
        </w:tc>
        <w:tc>
          <w:tcPr>
            <w:tcW w:w="3150" w:type="dxa"/>
          </w:tcPr>
          <w:p w:rsidR="00A16FFA" w:rsidRDefault="00A16FFA" w:rsidP="00C424F1">
            <w:pPr>
              <w:spacing w:line="276" w:lineRule="auto"/>
            </w:pPr>
          </w:p>
        </w:tc>
        <w:tc>
          <w:tcPr>
            <w:tcW w:w="2970" w:type="dxa"/>
          </w:tcPr>
          <w:p w:rsidR="00A16FFA" w:rsidRPr="00F311DC" w:rsidRDefault="00A16FFA" w:rsidP="00C424F1">
            <w:pPr>
              <w:spacing w:line="276" w:lineRule="auto"/>
              <w:jc w:val="right"/>
              <w:rPr>
                <w:b/>
              </w:rPr>
            </w:pPr>
            <w:r w:rsidRPr="00F311DC">
              <w:rPr>
                <w:b/>
              </w:rPr>
              <w:t>Occupation*</w:t>
            </w:r>
          </w:p>
        </w:tc>
        <w:tc>
          <w:tcPr>
            <w:tcW w:w="3012" w:type="dxa"/>
          </w:tcPr>
          <w:p w:rsidR="00A16FFA" w:rsidRDefault="00A16FFA" w:rsidP="00C424F1">
            <w:pPr>
              <w:spacing w:line="276" w:lineRule="auto"/>
            </w:pPr>
          </w:p>
        </w:tc>
      </w:tr>
      <w:tr w:rsidR="00A16FFA" w:rsidTr="00B20A6F">
        <w:tc>
          <w:tcPr>
            <w:tcW w:w="1998" w:type="dxa"/>
          </w:tcPr>
          <w:p w:rsidR="00A16FFA" w:rsidRPr="0094529F" w:rsidRDefault="00A16FFA" w:rsidP="00C424F1">
            <w:pPr>
              <w:spacing w:line="276" w:lineRule="auto"/>
              <w:jc w:val="right"/>
              <w:rPr>
                <w:b/>
              </w:rPr>
            </w:pPr>
            <w:r w:rsidRPr="0094529F">
              <w:rPr>
                <w:b/>
              </w:rPr>
              <w:t>Age</w:t>
            </w:r>
          </w:p>
        </w:tc>
        <w:tc>
          <w:tcPr>
            <w:tcW w:w="3150" w:type="dxa"/>
          </w:tcPr>
          <w:p w:rsidR="00A16FFA" w:rsidRDefault="00A16FFA" w:rsidP="00C424F1">
            <w:pPr>
              <w:spacing w:line="276" w:lineRule="auto"/>
            </w:pPr>
          </w:p>
        </w:tc>
        <w:tc>
          <w:tcPr>
            <w:tcW w:w="2970" w:type="dxa"/>
          </w:tcPr>
          <w:p w:rsidR="00A16FFA" w:rsidRPr="00F311DC" w:rsidRDefault="00A16FFA" w:rsidP="00C424F1">
            <w:pPr>
              <w:spacing w:line="276" w:lineRule="auto"/>
              <w:jc w:val="right"/>
              <w:rPr>
                <w:b/>
              </w:rPr>
            </w:pPr>
            <w:r w:rsidRPr="00F311DC">
              <w:rPr>
                <w:b/>
              </w:rPr>
              <w:t>Company*</w:t>
            </w:r>
          </w:p>
        </w:tc>
        <w:tc>
          <w:tcPr>
            <w:tcW w:w="3012" w:type="dxa"/>
          </w:tcPr>
          <w:p w:rsidR="00A16FFA" w:rsidRDefault="00A16FFA" w:rsidP="00C424F1">
            <w:pPr>
              <w:spacing w:line="276" w:lineRule="auto"/>
            </w:pPr>
          </w:p>
        </w:tc>
      </w:tr>
      <w:tr w:rsidR="00A16FFA" w:rsidTr="00B20A6F">
        <w:tc>
          <w:tcPr>
            <w:tcW w:w="1998" w:type="dxa"/>
          </w:tcPr>
          <w:p w:rsidR="00A16FFA" w:rsidRPr="0094529F" w:rsidRDefault="00A16FFA" w:rsidP="00C424F1">
            <w:pPr>
              <w:spacing w:line="276" w:lineRule="auto"/>
              <w:jc w:val="right"/>
              <w:rPr>
                <w:b/>
              </w:rPr>
            </w:pPr>
            <w:r w:rsidRPr="0094529F">
              <w:rPr>
                <w:b/>
              </w:rPr>
              <w:t>Country*</w:t>
            </w:r>
          </w:p>
        </w:tc>
        <w:tc>
          <w:tcPr>
            <w:tcW w:w="3150" w:type="dxa"/>
          </w:tcPr>
          <w:p w:rsidR="00A16FFA" w:rsidRDefault="00A16FFA" w:rsidP="00C424F1">
            <w:pPr>
              <w:spacing w:line="276" w:lineRule="auto"/>
            </w:pPr>
          </w:p>
        </w:tc>
        <w:tc>
          <w:tcPr>
            <w:tcW w:w="2970" w:type="dxa"/>
          </w:tcPr>
          <w:p w:rsidR="00A16FFA" w:rsidRPr="00F311DC" w:rsidRDefault="00A16FFA" w:rsidP="00C424F1">
            <w:pPr>
              <w:spacing w:line="276" w:lineRule="auto"/>
              <w:jc w:val="right"/>
              <w:rPr>
                <w:b/>
              </w:rPr>
            </w:pPr>
            <w:r w:rsidRPr="00F311DC">
              <w:rPr>
                <w:b/>
              </w:rPr>
              <w:t>Professional Certificate*</w:t>
            </w:r>
          </w:p>
        </w:tc>
        <w:tc>
          <w:tcPr>
            <w:tcW w:w="3012" w:type="dxa"/>
          </w:tcPr>
          <w:p w:rsidR="00A16FFA" w:rsidRDefault="00A16FFA" w:rsidP="00C424F1">
            <w:pPr>
              <w:spacing w:line="276" w:lineRule="auto"/>
            </w:pPr>
          </w:p>
        </w:tc>
      </w:tr>
      <w:tr w:rsidR="00A16FFA" w:rsidTr="00B20A6F">
        <w:tc>
          <w:tcPr>
            <w:tcW w:w="1998" w:type="dxa"/>
          </w:tcPr>
          <w:p w:rsidR="00A16FFA" w:rsidRPr="0094529F" w:rsidRDefault="00A16FFA" w:rsidP="00C424F1">
            <w:pPr>
              <w:spacing w:line="276" w:lineRule="auto"/>
              <w:jc w:val="right"/>
              <w:rPr>
                <w:b/>
              </w:rPr>
            </w:pPr>
            <w:r w:rsidRPr="0094529F">
              <w:rPr>
                <w:b/>
              </w:rPr>
              <w:t>City*</w:t>
            </w:r>
          </w:p>
        </w:tc>
        <w:tc>
          <w:tcPr>
            <w:tcW w:w="3150" w:type="dxa"/>
          </w:tcPr>
          <w:p w:rsidR="00A16FFA" w:rsidRDefault="00A16FFA" w:rsidP="00C424F1">
            <w:pPr>
              <w:spacing w:line="276" w:lineRule="auto"/>
            </w:pPr>
          </w:p>
        </w:tc>
        <w:tc>
          <w:tcPr>
            <w:tcW w:w="2970" w:type="dxa"/>
          </w:tcPr>
          <w:p w:rsidR="00A16FFA" w:rsidRPr="00F311DC" w:rsidRDefault="00A16FFA" w:rsidP="00C424F1">
            <w:pPr>
              <w:spacing w:line="276" w:lineRule="auto"/>
              <w:jc w:val="right"/>
              <w:rPr>
                <w:b/>
              </w:rPr>
            </w:pPr>
            <w:r w:rsidRPr="00F311DC">
              <w:rPr>
                <w:b/>
              </w:rPr>
              <w:t>Contact Info</w:t>
            </w:r>
            <w:r w:rsidR="005D5D63">
              <w:rPr>
                <w:b/>
              </w:rPr>
              <w:t>rmation</w:t>
            </w:r>
            <w:r w:rsidRPr="00F311DC">
              <w:rPr>
                <w:b/>
              </w:rPr>
              <w:t>*</w:t>
            </w:r>
          </w:p>
        </w:tc>
        <w:tc>
          <w:tcPr>
            <w:tcW w:w="3012" w:type="dxa"/>
          </w:tcPr>
          <w:p w:rsidR="00A16FFA" w:rsidRDefault="00A16FFA" w:rsidP="00C424F1">
            <w:pPr>
              <w:spacing w:line="276" w:lineRule="auto"/>
            </w:pPr>
          </w:p>
        </w:tc>
      </w:tr>
    </w:tbl>
    <w:p w:rsidR="00A16FFA" w:rsidRDefault="00A16FFA" w:rsidP="00C424F1">
      <w:pPr>
        <w:spacing w:line="276" w:lineRule="auto"/>
        <w:sectPr w:rsidR="00A16FFA" w:rsidSect="00A16FFA">
          <w:type w:val="continuous"/>
          <w:pgSz w:w="11906" w:h="16838"/>
          <w:pgMar w:top="1520" w:right="566" w:bottom="720" w:left="426" w:header="0" w:footer="1023" w:gutter="0"/>
          <w:cols w:space="425"/>
          <w:titlePg/>
          <w:docGrid w:type="lines" w:linePitch="326"/>
        </w:sectPr>
      </w:pPr>
    </w:p>
    <w:p w:rsidR="00F90047" w:rsidRDefault="00A16FFA" w:rsidP="00C424F1">
      <w:pPr>
        <w:pStyle w:val="Heading1"/>
        <w:spacing w:line="276" w:lineRule="auto"/>
      </w:pPr>
      <w:r>
        <w:lastRenderedPageBreak/>
        <w:t>Test Environment</w:t>
      </w:r>
    </w:p>
    <w:p w:rsidR="00A16FFA" w:rsidRPr="00A16FFA" w:rsidRDefault="00A16FFA" w:rsidP="00C424F1">
      <w:pPr>
        <w:pStyle w:val="Heading2"/>
        <w:spacing w:line="276" w:lineRule="auto"/>
      </w:pPr>
      <w:r w:rsidRPr="00A16FFA">
        <w:t>Computer</w:t>
      </w:r>
    </w:p>
    <w:p w:rsidR="00A16FFA" w:rsidRDefault="00A16FFA" w:rsidP="00C424F1">
      <w:pPr>
        <w:spacing w:line="276" w:lineRule="auto"/>
        <w:ind w:left="420" w:rightChars="0"/>
        <w:jc w:val="left"/>
        <w:rPr>
          <w:b/>
        </w:rPr>
        <w:sectPr w:rsidR="00A16FFA" w:rsidSect="00A16FFA">
          <w:type w:val="continuous"/>
          <w:pgSz w:w="11906" w:h="16838"/>
          <w:pgMar w:top="1520" w:right="566" w:bottom="720" w:left="426" w:header="0" w:footer="1023" w:gutter="0"/>
          <w:cols w:space="425"/>
          <w:titlePg/>
          <w:docGrid w:type="lines" w:linePitch="326"/>
        </w:sectPr>
      </w:pPr>
    </w:p>
    <w:tbl>
      <w:tblPr>
        <w:tblStyle w:val="TableGrid"/>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3078"/>
        <w:gridCol w:w="8052"/>
      </w:tblGrid>
      <w:tr w:rsidR="00C424F1" w:rsidTr="00B20A6F">
        <w:tc>
          <w:tcPr>
            <w:tcW w:w="3078" w:type="dxa"/>
            <w:shd w:val="clear" w:color="auto" w:fill="auto"/>
          </w:tcPr>
          <w:p w:rsidR="00C424F1" w:rsidRPr="00C91656" w:rsidRDefault="00C424F1" w:rsidP="00C424F1">
            <w:pPr>
              <w:spacing w:line="276" w:lineRule="auto"/>
              <w:jc w:val="right"/>
              <w:rPr>
                <w:b/>
              </w:rPr>
            </w:pPr>
            <w:r w:rsidRPr="00C91656">
              <w:rPr>
                <w:b/>
              </w:rPr>
              <w:lastRenderedPageBreak/>
              <w:t>OS (32/64-bits)*</w:t>
            </w:r>
          </w:p>
        </w:tc>
        <w:tc>
          <w:tcPr>
            <w:tcW w:w="8052" w:type="dxa"/>
            <w:shd w:val="clear" w:color="auto" w:fill="auto"/>
          </w:tcPr>
          <w:p w:rsidR="00C424F1" w:rsidRDefault="00C424F1" w:rsidP="00C424F1">
            <w:pPr>
              <w:spacing w:line="276" w:lineRule="auto"/>
            </w:pPr>
          </w:p>
        </w:tc>
      </w:tr>
      <w:tr w:rsidR="00C424F1" w:rsidTr="00B20A6F">
        <w:tc>
          <w:tcPr>
            <w:tcW w:w="3078" w:type="dxa"/>
            <w:shd w:val="clear" w:color="auto" w:fill="auto"/>
          </w:tcPr>
          <w:p w:rsidR="00C424F1" w:rsidRPr="00C91656" w:rsidRDefault="00C424F1" w:rsidP="00C424F1">
            <w:pPr>
              <w:spacing w:line="276" w:lineRule="auto"/>
              <w:jc w:val="right"/>
              <w:rPr>
                <w:b/>
              </w:rPr>
            </w:pPr>
            <w:r w:rsidRPr="00C91656">
              <w:rPr>
                <w:b/>
              </w:rPr>
              <w:t>CPU*</w:t>
            </w:r>
          </w:p>
        </w:tc>
        <w:tc>
          <w:tcPr>
            <w:tcW w:w="8052" w:type="dxa"/>
            <w:shd w:val="clear" w:color="auto" w:fill="auto"/>
          </w:tcPr>
          <w:p w:rsidR="00C424F1" w:rsidRDefault="00C424F1" w:rsidP="00C424F1">
            <w:pPr>
              <w:spacing w:line="276" w:lineRule="auto"/>
            </w:pPr>
          </w:p>
        </w:tc>
      </w:tr>
      <w:tr w:rsidR="00C424F1" w:rsidTr="00B20A6F">
        <w:tc>
          <w:tcPr>
            <w:tcW w:w="3078" w:type="dxa"/>
            <w:shd w:val="clear" w:color="auto" w:fill="auto"/>
          </w:tcPr>
          <w:p w:rsidR="00C424F1" w:rsidRPr="00C91656" w:rsidRDefault="00C424F1" w:rsidP="00C424F1">
            <w:pPr>
              <w:spacing w:line="276" w:lineRule="auto"/>
              <w:jc w:val="right"/>
              <w:rPr>
                <w:b/>
              </w:rPr>
            </w:pPr>
            <w:r w:rsidRPr="00C91656">
              <w:rPr>
                <w:b/>
              </w:rPr>
              <w:t>Wireless card(s)*</w:t>
            </w:r>
          </w:p>
        </w:tc>
        <w:tc>
          <w:tcPr>
            <w:tcW w:w="8052" w:type="dxa"/>
            <w:shd w:val="clear" w:color="auto" w:fill="auto"/>
          </w:tcPr>
          <w:p w:rsidR="00C424F1" w:rsidRDefault="00C424F1" w:rsidP="00C424F1">
            <w:pPr>
              <w:spacing w:line="276" w:lineRule="auto"/>
            </w:pPr>
          </w:p>
        </w:tc>
      </w:tr>
      <w:tr w:rsidR="00C424F1" w:rsidTr="00B20A6F">
        <w:tc>
          <w:tcPr>
            <w:tcW w:w="3078" w:type="dxa"/>
            <w:shd w:val="clear" w:color="auto" w:fill="auto"/>
          </w:tcPr>
          <w:p w:rsidR="00C424F1" w:rsidRPr="00C91656" w:rsidRDefault="00C424F1" w:rsidP="00C424F1">
            <w:pPr>
              <w:spacing w:line="276" w:lineRule="auto"/>
              <w:jc w:val="right"/>
              <w:rPr>
                <w:b/>
              </w:rPr>
            </w:pPr>
            <w:r w:rsidRPr="00C91656">
              <w:rPr>
                <w:b/>
              </w:rPr>
              <w:t>RAM*</w:t>
            </w:r>
          </w:p>
        </w:tc>
        <w:tc>
          <w:tcPr>
            <w:tcW w:w="8052" w:type="dxa"/>
            <w:shd w:val="clear" w:color="auto" w:fill="auto"/>
          </w:tcPr>
          <w:p w:rsidR="00C424F1" w:rsidRDefault="00C424F1" w:rsidP="00C424F1">
            <w:pPr>
              <w:spacing w:line="276" w:lineRule="auto"/>
            </w:pPr>
          </w:p>
        </w:tc>
      </w:tr>
      <w:tr w:rsidR="00C424F1" w:rsidTr="00B20A6F">
        <w:tc>
          <w:tcPr>
            <w:tcW w:w="3078" w:type="dxa"/>
            <w:shd w:val="clear" w:color="auto" w:fill="auto"/>
          </w:tcPr>
          <w:p w:rsidR="00C424F1" w:rsidRPr="00C91656" w:rsidRDefault="00C424F1" w:rsidP="00C424F1">
            <w:pPr>
              <w:spacing w:line="276" w:lineRule="auto"/>
              <w:jc w:val="right"/>
            </w:pPr>
            <w:r w:rsidRPr="00C91656">
              <w:rPr>
                <w:b/>
              </w:rPr>
              <w:t>Capsa for WiFi version*</w:t>
            </w:r>
          </w:p>
        </w:tc>
        <w:tc>
          <w:tcPr>
            <w:tcW w:w="8052" w:type="dxa"/>
            <w:shd w:val="clear" w:color="auto" w:fill="auto"/>
          </w:tcPr>
          <w:p w:rsidR="00C424F1" w:rsidRDefault="00C424F1" w:rsidP="00C424F1">
            <w:pPr>
              <w:spacing w:line="276" w:lineRule="auto"/>
            </w:pPr>
          </w:p>
        </w:tc>
      </w:tr>
    </w:tbl>
    <w:p w:rsidR="00C424F1" w:rsidRPr="00A16FFA" w:rsidRDefault="00C424F1" w:rsidP="00C424F1">
      <w:pPr>
        <w:spacing w:line="276" w:lineRule="auto"/>
        <w:sectPr w:rsidR="00C424F1" w:rsidRPr="00A16FFA" w:rsidSect="00C424F1">
          <w:type w:val="continuous"/>
          <w:pgSz w:w="11906" w:h="16838"/>
          <w:pgMar w:top="1520" w:right="566" w:bottom="720" w:left="426" w:header="0" w:footer="1023" w:gutter="0"/>
          <w:cols w:space="425"/>
          <w:titlePg/>
          <w:docGrid w:type="lines" w:linePitch="326"/>
        </w:sectPr>
      </w:pPr>
    </w:p>
    <w:p w:rsidR="00A16FFA" w:rsidRDefault="00A16FFA" w:rsidP="00C424F1">
      <w:pPr>
        <w:pStyle w:val="Heading2"/>
        <w:spacing w:line="276" w:lineRule="auto"/>
      </w:pPr>
      <w:r>
        <w:lastRenderedPageBreak/>
        <w:t>Network</w:t>
      </w:r>
    </w:p>
    <w:tbl>
      <w:tblPr>
        <w:tblStyle w:val="TableGrid"/>
        <w:tblW w:w="0" w:type="auto"/>
        <w:tblInd w:w="360"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4608"/>
        <w:gridCol w:w="6162"/>
      </w:tblGrid>
      <w:tr w:rsidR="00C424F1" w:rsidTr="00B20A6F">
        <w:tc>
          <w:tcPr>
            <w:tcW w:w="4608" w:type="dxa"/>
          </w:tcPr>
          <w:p w:rsidR="00C424F1" w:rsidRPr="00507DCB" w:rsidRDefault="00C424F1" w:rsidP="00C424F1">
            <w:pPr>
              <w:spacing w:line="276" w:lineRule="auto"/>
              <w:jc w:val="right"/>
              <w:rPr>
                <w:b/>
              </w:rPr>
            </w:pPr>
            <w:r w:rsidRPr="00507DCB">
              <w:rPr>
                <w:b/>
              </w:rPr>
              <w:t>Analyzed AP(s) brand &amp; model*</w:t>
            </w:r>
          </w:p>
        </w:tc>
        <w:tc>
          <w:tcPr>
            <w:tcW w:w="6162" w:type="dxa"/>
          </w:tcPr>
          <w:p w:rsidR="00C424F1" w:rsidRDefault="00C424F1" w:rsidP="00C424F1">
            <w:pPr>
              <w:spacing w:line="276" w:lineRule="auto"/>
              <w:rPr>
                <w:b/>
              </w:rPr>
            </w:pPr>
          </w:p>
        </w:tc>
      </w:tr>
      <w:tr w:rsidR="00C424F1" w:rsidTr="00B20A6F">
        <w:tc>
          <w:tcPr>
            <w:tcW w:w="4608" w:type="dxa"/>
          </w:tcPr>
          <w:p w:rsidR="00C424F1" w:rsidRPr="00507DCB" w:rsidRDefault="00C424F1" w:rsidP="00C424F1">
            <w:pPr>
              <w:spacing w:line="276" w:lineRule="auto"/>
              <w:jc w:val="right"/>
              <w:rPr>
                <w:b/>
              </w:rPr>
            </w:pPr>
            <w:r w:rsidRPr="00507DCB">
              <w:rPr>
                <w:b/>
              </w:rPr>
              <w:t>Number of machines connected to the AP(s)*</w:t>
            </w:r>
          </w:p>
        </w:tc>
        <w:tc>
          <w:tcPr>
            <w:tcW w:w="6162" w:type="dxa"/>
          </w:tcPr>
          <w:p w:rsidR="00C424F1" w:rsidRDefault="00C424F1" w:rsidP="00C424F1">
            <w:pPr>
              <w:spacing w:line="276" w:lineRule="auto"/>
              <w:rPr>
                <w:b/>
              </w:rPr>
            </w:pPr>
          </w:p>
        </w:tc>
      </w:tr>
      <w:tr w:rsidR="00C424F1" w:rsidTr="00B20A6F">
        <w:tc>
          <w:tcPr>
            <w:tcW w:w="4608" w:type="dxa"/>
          </w:tcPr>
          <w:p w:rsidR="00C424F1" w:rsidRDefault="00C424F1" w:rsidP="00C424F1">
            <w:pPr>
              <w:spacing w:line="276" w:lineRule="auto"/>
              <w:jc w:val="right"/>
            </w:pPr>
            <w:r w:rsidRPr="00507DCB">
              <w:rPr>
                <w:b/>
              </w:rPr>
              <w:t>AP(s) encryption type (WEP/WPA/WPA2)*</w:t>
            </w:r>
          </w:p>
        </w:tc>
        <w:tc>
          <w:tcPr>
            <w:tcW w:w="6162" w:type="dxa"/>
          </w:tcPr>
          <w:p w:rsidR="00C424F1" w:rsidRDefault="00C424F1" w:rsidP="00C424F1">
            <w:pPr>
              <w:spacing w:line="276" w:lineRule="auto"/>
              <w:rPr>
                <w:b/>
              </w:rPr>
            </w:pPr>
          </w:p>
        </w:tc>
      </w:tr>
    </w:tbl>
    <w:p w:rsidR="00A16FFA" w:rsidRPr="00A16FFA" w:rsidRDefault="00A16FFA" w:rsidP="00C424F1">
      <w:pPr>
        <w:pStyle w:val="Heading1"/>
      </w:pPr>
      <w:r w:rsidRPr="00A16FFA">
        <w:t>Test Brief Information</w:t>
      </w:r>
    </w:p>
    <w:p w:rsidR="00A16FFA" w:rsidRDefault="00A16FFA" w:rsidP="00C424F1">
      <w:pPr>
        <w:spacing w:line="276" w:lineRule="auto"/>
        <w:rPr>
          <w:b/>
        </w:rPr>
      </w:pPr>
      <w:proofErr w:type="gramStart"/>
      <w:r w:rsidRPr="00A16FFA">
        <w:rPr>
          <w:b/>
        </w:rPr>
        <w:t>Ho</w:t>
      </w:r>
      <w:r>
        <w:rPr>
          <w:b/>
        </w:rPr>
        <w:t>w long did you run the program?*</w:t>
      </w:r>
      <w:proofErr w:type="gramEnd"/>
    </w:p>
    <w:p w:rsidR="00A16FFA" w:rsidRPr="00A16FFA" w:rsidRDefault="00A16FFA" w:rsidP="00C424F1">
      <w:pPr>
        <w:spacing w:line="276" w:lineRule="auto"/>
        <w:rPr>
          <w:b/>
        </w:rPr>
      </w:pPr>
    </w:p>
    <w:p w:rsidR="00A16FFA" w:rsidRPr="00A16FFA" w:rsidRDefault="00A16FFA" w:rsidP="00C424F1">
      <w:pPr>
        <w:spacing w:line="276" w:lineRule="auto"/>
        <w:rPr>
          <w:b/>
        </w:rPr>
      </w:pPr>
      <w:r w:rsidRPr="00A16FFA">
        <w:rPr>
          <w:b/>
        </w:rPr>
        <w:t>What is the total size of the packets you captured?*</w:t>
      </w:r>
    </w:p>
    <w:p w:rsidR="00A16FFA" w:rsidRDefault="00A16FFA" w:rsidP="00C424F1">
      <w:pPr>
        <w:pStyle w:val="Heading1"/>
        <w:spacing w:line="276" w:lineRule="auto"/>
      </w:pPr>
      <w:r>
        <w:lastRenderedPageBreak/>
        <w:t>Test Module 1 - Start Page</w:t>
      </w:r>
    </w:p>
    <w:p w:rsidR="00A16FFA" w:rsidRDefault="00A16FFA" w:rsidP="00C424F1">
      <w:pPr>
        <w:spacing w:line="276" w:lineRule="auto"/>
      </w:pPr>
      <w:r>
        <w:t>Please run the program and you see the Start Page. And conduct the following tests:</w:t>
      </w:r>
    </w:p>
    <w:p w:rsidR="00A16FFA" w:rsidRPr="00A16FFA" w:rsidRDefault="00A16FFA" w:rsidP="00C424F1">
      <w:pPr>
        <w:spacing w:line="276" w:lineRule="auto"/>
        <w:ind w:left="420" w:rightChars="0"/>
        <w:rPr>
          <w:i/>
        </w:rPr>
      </w:pPr>
      <w:r w:rsidRPr="00A16FFA">
        <w:rPr>
          <w:i/>
        </w:rPr>
        <w:t>•</w:t>
      </w:r>
      <w:r w:rsidRPr="00A16FFA">
        <w:rPr>
          <w:i/>
        </w:rPr>
        <w:tab/>
        <w:t>Select a wireless adapter*</w:t>
      </w:r>
    </w:p>
    <w:p w:rsidR="00A16FFA" w:rsidRPr="00A16FFA" w:rsidRDefault="00A16FFA" w:rsidP="00C424F1">
      <w:pPr>
        <w:spacing w:line="276" w:lineRule="auto"/>
        <w:ind w:left="420" w:rightChars="0"/>
        <w:rPr>
          <w:i/>
        </w:rPr>
      </w:pPr>
      <w:r w:rsidRPr="00A16FFA">
        <w:rPr>
          <w:i/>
        </w:rPr>
        <w:t>•</w:t>
      </w:r>
      <w:r w:rsidRPr="00A16FFA">
        <w:rPr>
          <w:i/>
        </w:rPr>
        <w:tab/>
        <w:t>Select an AP*</w:t>
      </w:r>
    </w:p>
    <w:p w:rsidR="00A16FFA" w:rsidRPr="00A16FFA" w:rsidRDefault="00A16FFA" w:rsidP="00C424F1">
      <w:pPr>
        <w:spacing w:line="276" w:lineRule="auto"/>
        <w:ind w:left="420" w:rightChars="0"/>
        <w:rPr>
          <w:i/>
        </w:rPr>
      </w:pPr>
      <w:r w:rsidRPr="00A16FFA">
        <w:rPr>
          <w:i/>
        </w:rPr>
        <w:t>•</w:t>
      </w:r>
      <w:r w:rsidRPr="00A16FFA">
        <w:rPr>
          <w:i/>
        </w:rPr>
        <w:tab/>
        <w:t>Double-click on an AP and enter encryption key</w:t>
      </w:r>
    </w:p>
    <w:p w:rsidR="00A16FFA" w:rsidRPr="00A16FFA" w:rsidRDefault="00A16FFA" w:rsidP="00C424F1">
      <w:pPr>
        <w:spacing w:line="276" w:lineRule="auto"/>
        <w:ind w:left="420" w:rightChars="0"/>
        <w:rPr>
          <w:i/>
        </w:rPr>
      </w:pPr>
      <w:r w:rsidRPr="00A16FFA">
        <w:rPr>
          <w:i/>
        </w:rPr>
        <w:t>•</w:t>
      </w:r>
      <w:r w:rsidRPr="00A16FFA">
        <w:rPr>
          <w:i/>
        </w:rPr>
        <w:tab/>
        <w:t>Select Network Profile*</w:t>
      </w:r>
    </w:p>
    <w:p w:rsidR="00A16FFA" w:rsidRPr="00A16FFA" w:rsidRDefault="00A16FFA" w:rsidP="00C424F1">
      <w:pPr>
        <w:spacing w:line="276" w:lineRule="auto"/>
        <w:ind w:left="420" w:rightChars="0"/>
        <w:rPr>
          <w:i/>
        </w:rPr>
      </w:pPr>
      <w:r w:rsidRPr="00A16FFA">
        <w:rPr>
          <w:i/>
        </w:rPr>
        <w:t>•</w:t>
      </w:r>
      <w:r w:rsidRPr="00A16FFA">
        <w:rPr>
          <w:i/>
        </w:rPr>
        <w:tab/>
        <w:t>Select Analysis Profile*</w:t>
      </w:r>
    </w:p>
    <w:p w:rsidR="00A16FFA" w:rsidRDefault="00A16FFA" w:rsidP="00C424F1">
      <w:pPr>
        <w:spacing w:line="276" w:lineRule="auto"/>
      </w:pPr>
      <w:r>
        <w:t>After this module, please answer the following questions:</w:t>
      </w:r>
    </w:p>
    <w:p w:rsidR="00A16FFA" w:rsidRDefault="00A16FFA" w:rsidP="00C424F1">
      <w:pPr>
        <w:spacing w:line="276" w:lineRule="auto"/>
        <w:ind w:left="420" w:rightChars="0"/>
      </w:pPr>
      <w:r>
        <w:t>Did the program crash?*</w:t>
      </w:r>
    </w:p>
    <w:p w:rsidR="00C424F1" w:rsidRDefault="00C424F1" w:rsidP="00C424F1">
      <w:pPr>
        <w:spacing w:line="276" w:lineRule="auto"/>
        <w:ind w:left="420" w:rightChars="0"/>
      </w:pPr>
    </w:p>
    <w:p w:rsidR="00C424F1" w:rsidRDefault="00C424F1" w:rsidP="00C424F1">
      <w:pPr>
        <w:spacing w:line="276" w:lineRule="auto"/>
        <w:ind w:left="420" w:rightChars="0"/>
      </w:pPr>
    </w:p>
    <w:p w:rsidR="00A16FFA" w:rsidRDefault="00A16FFA" w:rsidP="00C424F1">
      <w:pPr>
        <w:spacing w:line="276" w:lineRule="auto"/>
        <w:ind w:left="420" w:rightChars="0"/>
      </w:pPr>
      <w:r>
        <w:t>Did the program recognize your wireless adapter(s)?*</w:t>
      </w:r>
    </w:p>
    <w:p w:rsidR="00C424F1" w:rsidRDefault="00C424F1" w:rsidP="00C424F1">
      <w:pPr>
        <w:spacing w:line="276" w:lineRule="auto"/>
        <w:ind w:left="420" w:rightChars="0"/>
      </w:pPr>
    </w:p>
    <w:p w:rsidR="00C424F1" w:rsidRDefault="00C424F1" w:rsidP="00C424F1">
      <w:pPr>
        <w:spacing w:line="276" w:lineRule="auto"/>
        <w:ind w:left="420" w:rightChars="0"/>
      </w:pPr>
    </w:p>
    <w:p w:rsidR="00A16FFA" w:rsidRDefault="00A16FFA" w:rsidP="00C424F1">
      <w:pPr>
        <w:spacing w:line="276" w:lineRule="auto"/>
        <w:ind w:left="420" w:rightChars="0"/>
      </w:pPr>
      <w:proofErr w:type="gramStart"/>
      <w:r>
        <w:t>How do you think of the Start Page?*</w:t>
      </w:r>
      <w:proofErr w:type="gramEnd"/>
    </w:p>
    <w:p w:rsidR="00C424F1" w:rsidRDefault="00C424F1" w:rsidP="00C424F1">
      <w:pPr>
        <w:spacing w:line="276" w:lineRule="auto"/>
        <w:ind w:left="420" w:rightChars="0"/>
      </w:pPr>
    </w:p>
    <w:p w:rsidR="00C424F1" w:rsidRDefault="00C424F1" w:rsidP="00C424F1">
      <w:pPr>
        <w:spacing w:line="276" w:lineRule="auto"/>
        <w:ind w:left="420" w:rightChars="0"/>
      </w:pPr>
    </w:p>
    <w:p w:rsidR="00A16FFA" w:rsidRDefault="00A16FFA" w:rsidP="00C424F1">
      <w:pPr>
        <w:spacing w:line="276" w:lineRule="auto"/>
        <w:ind w:left="420" w:rightChars="0"/>
      </w:pPr>
      <w:proofErr w:type="gramStart"/>
      <w:r>
        <w:t>Any other bugs or suggestions for us?</w:t>
      </w:r>
      <w:proofErr w:type="gramEnd"/>
    </w:p>
    <w:p w:rsidR="00C424F1" w:rsidRDefault="00C424F1" w:rsidP="00C424F1">
      <w:pPr>
        <w:spacing w:line="276" w:lineRule="auto"/>
        <w:ind w:left="420" w:rightChars="0"/>
      </w:pPr>
    </w:p>
    <w:p w:rsidR="00C424F1" w:rsidRDefault="00C424F1" w:rsidP="00C424F1">
      <w:pPr>
        <w:spacing w:line="276" w:lineRule="auto"/>
        <w:ind w:left="420" w:rightChars="0"/>
      </w:pPr>
    </w:p>
    <w:p w:rsidR="00A16FFA" w:rsidRDefault="00A16FFA" w:rsidP="00C424F1">
      <w:pPr>
        <w:pStyle w:val="Heading1"/>
      </w:pPr>
      <w:r>
        <w:t>Test Module 2 – Main Window</w:t>
      </w:r>
    </w:p>
    <w:p w:rsidR="00A16FFA" w:rsidRDefault="00A16FFA" w:rsidP="00C424F1">
      <w:pPr>
        <w:spacing w:line="276" w:lineRule="auto"/>
      </w:pPr>
      <w:r>
        <w:t>Please click the Run button (bottom right corner of the Start Page) to start a capture. And conduct the following tests:</w:t>
      </w:r>
    </w:p>
    <w:p w:rsidR="00A16FFA" w:rsidRPr="00C424F1" w:rsidRDefault="00A16FFA" w:rsidP="00C424F1">
      <w:pPr>
        <w:spacing w:line="276" w:lineRule="auto"/>
        <w:ind w:left="420" w:rightChars="0"/>
        <w:rPr>
          <w:i/>
        </w:rPr>
      </w:pPr>
      <w:r w:rsidRPr="00C424F1">
        <w:rPr>
          <w:i/>
        </w:rPr>
        <w:t>•</w:t>
      </w:r>
      <w:r w:rsidRPr="00C424F1">
        <w:rPr>
          <w:i/>
        </w:rPr>
        <w:tab/>
      </w:r>
      <w:r w:rsidRPr="00C424F1">
        <w:rPr>
          <w:b/>
        </w:rPr>
        <w:t>The Ribbon</w:t>
      </w:r>
    </w:p>
    <w:p w:rsidR="00A16FFA" w:rsidRPr="00C424F1" w:rsidRDefault="00A16FFA" w:rsidP="00C424F1">
      <w:pPr>
        <w:spacing w:line="276" w:lineRule="auto"/>
        <w:ind w:left="840" w:rightChars="0"/>
        <w:rPr>
          <w:i/>
        </w:rPr>
      </w:pPr>
      <w:proofErr w:type="gramStart"/>
      <w:r w:rsidRPr="00C424F1">
        <w:rPr>
          <w:i/>
        </w:rPr>
        <w:t>o</w:t>
      </w:r>
      <w:proofErr w:type="gramEnd"/>
      <w:r w:rsidRPr="00C424F1">
        <w:rPr>
          <w:i/>
        </w:rPr>
        <w:tab/>
        <w:t>Stop &amp; restart the capture*</w:t>
      </w:r>
    </w:p>
    <w:p w:rsidR="00A16FFA" w:rsidRPr="00C424F1" w:rsidRDefault="00A16FFA" w:rsidP="00C424F1">
      <w:pPr>
        <w:spacing w:line="276" w:lineRule="auto"/>
        <w:ind w:left="840" w:rightChars="0"/>
        <w:rPr>
          <w:i/>
        </w:rPr>
      </w:pPr>
      <w:proofErr w:type="gramStart"/>
      <w:r w:rsidRPr="00C424F1">
        <w:rPr>
          <w:i/>
        </w:rPr>
        <w:t>o</w:t>
      </w:r>
      <w:proofErr w:type="gramEnd"/>
      <w:r w:rsidRPr="00C424F1">
        <w:rPr>
          <w:i/>
        </w:rPr>
        <w:tab/>
        <w:t>Change AP encryption key</w:t>
      </w:r>
    </w:p>
    <w:p w:rsidR="00A16FFA" w:rsidRPr="00C424F1" w:rsidRDefault="00A16FFA" w:rsidP="00C424F1">
      <w:pPr>
        <w:spacing w:line="276" w:lineRule="auto"/>
        <w:ind w:left="840" w:rightChars="0"/>
        <w:rPr>
          <w:i/>
        </w:rPr>
      </w:pPr>
      <w:proofErr w:type="gramStart"/>
      <w:r w:rsidRPr="00C424F1">
        <w:rPr>
          <w:i/>
        </w:rPr>
        <w:t>o</w:t>
      </w:r>
      <w:proofErr w:type="gramEnd"/>
      <w:r w:rsidRPr="00C424F1">
        <w:rPr>
          <w:i/>
        </w:rPr>
        <w:tab/>
        <w:t>Click around other icons</w:t>
      </w:r>
    </w:p>
    <w:p w:rsidR="00A16FFA" w:rsidRPr="00C424F1" w:rsidRDefault="00A16FFA" w:rsidP="00C424F1">
      <w:pPr>
        <w:spacing w:line="276" w:lineRule="auto"/>
        <w:ind w:left="420" w:rightChars="0"/>
        <w:rPr>
          <w:i/>
        </w:rPr>
      </w:pPr>
      <w:r w:rsidRPr="00C424F1">
        <w:rPr>
          <w:i/>
        </w:rPr>
        <w:t>•</w:t>
      </w:r>
      <w:r w:rsidRPr="00C424F1">
        <w:rPr>
          <w:i/>
        </w:rPr>
        <w:tab/>
      </w:r>
      <w:r w:rsidRPr="00C424F1">
        <w:rPr>
          <w:b/>
        </w:rPr>
        <w:t>The Node Explorer</w:t>
      </w:r>
      <w:r w:rsidRPr="00C424F1">
        <w:rPr>
          <w:i/>
        </w:rPr>
        <w:t xml:space="preserve"> </w:t>
      </w:r>
    </w:p>
    <w:p w:rsidR="00A16FFA" w:rsidRPr="00C424F1" w:rsidRDefault="00A16FFA" w:rsidP="00C424F1">
      <w:pPr>
        <w:spacing w:line="276" w:lineRule="auto"/>
        <w:ind w:left="840" w:rightChars="0"/>
        <w:rPr>
          <w:i/>
        </w:rPr>
      </w:pPr>
      <w:proofErr w:type="gramStart"/>
      <w:r w:rsidRPr="00C424F1">
        <w:rPr>
          <w:i/>
        </w:rPr>
        <w:t>o</w:t>
      </w:r>
      <w:proofErr w:type="gramEnd"/>
      <w:r w:rsidRPr="00C424F1">
        <w:rPr>
          <w:i/>
        </w:rPr>
        <w:tab/>
        <w:t>Expand &amp; collapse the tree nodes*</w:t>
      </w:r>
    </w:p>
    <w:p w:rsidR="00A16FFA" w:rsidRPr="00C424F1" w:rsidRDefault="00A16FFA" w:rsidP="00C424F1">
      <w:pPr>
        <w:spacing w:line="276" w:lineRule="auto"/>
        <w:ind w:left="840" w:rightChars="0"/>
        <w:rPr>
          <w:i/>
        </w:rPr>
      </w:pPr>
      <w:proofErr w:type="gramStart"/>
      <w:r w:rsidRPr="00C424F1">
        <w:rPr>
          <w:i/>
        </w:rPr>
        <w:t>o</w:t>
      </w:r>
      <w:proofErr w:type="gramEnd"/>
      <w:r w:rsidRPr="00C424F1">
        <w:rPr>
          <w:i/>
        </w:rPr>
        <w:tab/>
        <w:t>Refresh the Node Explorer*</w:t>
      </w:r>
    </w:p>
    <w:p w:rsidR="00A16FFA" w:rsidRPr="00C424F1" w:rsidRDefault="00A16FFA" w:rsidP="00C424F1">
      <w:pPr>
        <w:spacing w:line="276" w:lineRule="auto"/>
        <w:ind w:left="840" w:rightChars="0"/>
        <w:rPr>
          <w:i/>
        </w:rPr>
      </w:pPr>
      <w:proofErr w:type="gramStart"/>
      <w:r w:rsidRPr="00C424F1">
        <w:rPr>
          <w:i/>
        </w:rPr>
        <w:t>o</w:t>
      </w:r>
      <w:proofErr w:type="gramEnd"/>
      <w:r w:rsidRPr="00C424F1">
        <w:rPr>
          <w:i/>
        </w:rPr>
        <w:tab/>
        <w:t>Click around the Node Explorer</w:t>
      </w:r>
    </w:p>
    <w:p w:rsidR="00A16FFA" w:rsidRPr="00C424F1" w:rsidRDefault="00A16FFA" w:rsidP="00C424F1">
      <w:pPr>
        <w:spacing w:line="276" w:lineRule="auto"/>
        <w:ind w:left="420" w:rightChars="0"/>
        <w:rPr>
          <w:i/>
        </w:rPr>
      </w:pPr>
      <w:r w:rsidRPr="00C424F1">
        <w:rPr>
          <w:i/>
        </w:rPr>
        <w:t>•</w:t>
      </w:r>
      <w:r w:rsidRPr="00C424F1">
        <w:rPr>
          <w:i/>
        </w:rPr>
        <w:tab/>
      </w:r>
      <w:r w:rsidRPr="00C424F1">
        <w:rPr>
          <w:b/>
        </w:rPr>
        <w:t>The tabs in the Main View</w:t>
      </w:r>
    </w:p>
    <w:p w:rsidR="00A16FFA" w:rsidRPr="00C424F1" w:rsidRDefault="00A16FFA" w:rsidP="00C424F1">
      <w:pPr>
        <w:spacing w:line="276" w:lineRule="auto"/>
        <w:ind w:left="840" w:rightChars="0"/>
        <w:rPr>
          <w:i/>
        </w:rPr>
      </w:pPr>
      <w:proofErr w:type="gramStart"/>
      <w:r w:rsidRPr="00C424F1">
        <w:rPr>
          <w:i/>
        </w:rPr>
        <w:lastRenderedPageBreak/>
        <w:t>o</w:t>
      </w:r>
      <w:proofErr w:type="gramEnd"/>
      <w:r w:rsidRPr="00C424F1">
        <w:rPr>
          <w:i/>
        </w:rPr>
        <w:tab/>
        <w:t xml:space="preserve"> Refresh tab*</w:t>
      </w:r>
    </w:p>
    <w:p w:rsidR="00A16FFA" w:rsidRPr="00C424F1" w:rsidRDefault="00A16FFA" w:rsidP="00C424F1">
      <w:pPr>
        <w:spacing w:line="276" w:lineRule="auto"/>
        <w:ind w:left="840" w:rightChars="0"/>
        <w:rPr>
          <w:i/>
        </w:rPr>
      </w:pPr>
      <w:proofErr w:type="gramStart"/>
      <w:r w:rsidRPr="00C424F1">
        <w:rPr>
          <w:i/>
        </w:rPr>
        <w:t>o</w:t>
      </w:r>
      <w:proofErr w:type="gramEnd"/>
      <w:r w:rsidRPr="00C424F1">
        <w:rPr>
          <w:i/>
        </w:rPr>
        <w:tab/>
        <w:t>Sort data (click column header)*</w:t>
      </w:r>
    </w:p>
    <w:p w:rsidR="00A16FFA" w:rsidRPr="00C424F1" w:rsidRDefault="00A16FFA" w:rsidP="00C424F1">
      <w:pPr>
        <w:spacing w:line="276" w:lineRule="auto"/>
        <w:ind w:left="840" w:rightChars="0"/>
        <w:rPr>
          <w:i/>
        </w:rPr>
      </w:pPr>
      <w:proofErr w:type="gramStart"/>
      <w:r w:rsidRPr="00C424F1">
        <w:rPr>
          <w:i/>
        </w:rPr>
        <w:t>o</w:t>
      </w:r>
      <w:proofErr w:type="gramEnd"/>
      <w:r w:rsidRPr="00C424F1">
        <w:rPr>
          <w:i/>
        </w:rPr>
        <w:tab/>
        <w:t>Double-click on statistic items*</w:t>
      </w:r>
    </w:p>
    <w:p w:rsidR="00A16FFA" w:rsidRPr="00C424F1" w:rsidRDefault="00A16FFA" w:rsidP="00C424F1">
      <w:pPr>
        <w:spacing w:line="276" w:lineRule="auto"/>
        <w:ind w:left="840" w:rightChars="0"/>
        <w:rPr>
          <w:i/>
        </w:rPr>
      </w:pPr>
      <w:proofErr w:type="gramStart"/>
      <w:r w:rsidRPr="00C424F1">
        <w:rPr>
          <w:i/>
        </w:rPr>
        <w:t>o</w:t>
      </w:r>
      <w:proofErr w:type="gramEnd"/>
      <w:r w:rsidRPr="00C424F1">
        <w:rPr>
          <w:i/>
        </w:rPr>
        <w:tab/>
        <w:t>Export statistics*</w:t>
      </w:r>
    </w:p>
    <w:p w:rsidR="00A16FFA" w:rsidRPr="00C424F1" w:rsidRDefault="00A16FFA" w:rsidP="00C424F1">
      <w:pPr>
        <w:spacing w:line="276" w:lineRule="auto"/>
        <w:ind w:left="840" w:rightChars="0"/>
        <w:rPr>
          <w:i/>
        </w:rPr>
      </w:pPr>
      <w:proofErr w:type="gramStart"/>
      <w:r w:rsidRPr="00C424F1">
        <w:rPr>
          <w:i/>
        </w:rPr>
        <w:t>o</w:t>
      </w:r>
      <w:proofErr w:type="gramEnd"/>
      <w:r w:rsidRPr="00C424F1">
        <w:rPr>
          <w:i/>
        </w:rPr>
        <w:tab/>
        <w:t>Close a tab*</w:t>
      </w:r>
    </w:p>
    <w:p w:rsidR="00A16FFA" w:rsidRPr="00C424F1" w:rsidRDefault="00A16FFA" w:rsidP="00C424F1">
      <w:pPr>
        <w:spacing w:line="276" w:lineRule="auto"/>
        <w:ind w:left="840" w:rightChars="0"/>
        <w:rPr>
          <w:i/>
        </w:rPr>
      </w:pPr>
      <w:proofErr w:type="gramStart"/>
      <w:r w:rsidRPr="00C424F1">
        <w:rPr>
          <w:i/>
        </w:rPr>
        <w:t>o</w:t>
      </w:r>
      <w:proofErr w:type="gramEnd"/>
      <w:r w:rsidRPr="00C424F1">
        <w:rPr>
          <w:i/>
        </w:rPr>
        <w:tab/>
        <w:t>Click around the tabs</w:t>
      </w:r>
    </w:p>
    <w:p w:rsidR="00A16FFA" w:rsidRDefault="00A16FFA" w:rsidP="00C424F1">
      <w:pPr>
        <w:spacing w:line="276" w:lineRule="auto"/>
      </w:pPr>
      <w:r>
        <w:t>After this module, please answer the following questions:</w:t>
      </w:r>
    </w:p>
    <w:p w:rsidR="00A16FFA" w:rsidRDefault="00A16FFA" w:rsidP="00C424F1">
      <w:pPr>
        <w:spacing w:line="276" w:lineRule="auto"/>
        <w:ind w:left="420" w:rightChars="0"/>
      </w:pPr>
      <w:r>
        <w:t>Did the program crash?*</w:t>
      </w:r>
    </w:p>
    <w:p w:rsidR="00C424F1" w:rsidRDefault="00C424F1" w:rsidP="00C424F1">
      <w:pPr>
        <w:spacing w:line="276" w:lineRule="auto"/>
        <w:ind w:left="420" w:rightChars="0"/>
      </w:pPr>
    </w:p>
    <w:p w:rsidR="00C424F1" w:rsidRDefault="00C424F1" w:rsidP="00C424F1">
      <w:pPr>
        <w:spacing w:line="276" w:lineRule="auto"/>
        <w:ind w:left="420" w:rightChars="0"/>
      </w:pPr>
    </w:p>
    <w:p w:rsidR="00A16FFA" w:rsidRDefault="00A16FFA" w:rsidP="00C424F1">
      <w:pPr>
        <w:spacing w:line="276" w:lineRule="auto"/>
        <w:ind w:left="420" w:rightChars="0"/>
      </w:pPr>
      <w:r>
        <w:t>Did the program capture wireless traffic from the AP(s)?*</w:t>
      </w:r>
    </w:p>
    <w:p w:rsidR="00C424F1" w:rsidRDefault="00C424F1" w:rsidP="00C424F1">
      <w:pPr>
        <w:spacing w:line="276" w:lineRule="auto"/>
        <w:ind w:left="420" w:rightChars="0"/>
      </w:pPr>
    </w:p>
    <w:p w:rsidR="00C424F1" w:rsidRDefault="00C424F1" w:rsidP="00C424F1">
      <w:pPr>
        <w:spacing w:line="276" w:lineRule="auto"/>
        <w:ind w:left="420" w:rightChars="0"/>
      </w:pPr>
    </w:p>
    <w:p w:rsidR="00A16FFA" w:rsidRDefault="00A16FFA" w:rsidP="00C424F1">
      <w:pPr>
        <w:spacing w:line="276" w:lineRule="auto"/>
        <w:ind w:left="420" w:rightChars="0"/>
      </w:pPr>
      <w:r>
        <w:t>When capturing traffic from an encrypted AP, did the program decrypt the packets?</w:t>
      </w:r>
    </w:p>
    <w:p w:rsidR="00C424F1" w:rsidRDefault="00C424F1" w:rsidP="00C424F1">
      <w:pPr>
        <w:spacing w:line="276" w:lineRule="auto"/>
        <w:ind w:left="420" w:rightChars="0"/>
      </w:pPr>
    </w:p>
    <w:p w:rsidR="00C424F1" w:rsidRDefault="00C424F1" w:rsidP="00C424F1">
      <w:pPr>
        <w:spacing w:line="276" w:lineRule="auto"/>
        <w:ind w:left="420" w:rightChars="0"/>
      </w:pPr>
    </w:p>
    <w:p w:rsidR="00A16FFA" w:rsidRDefault="00A16FFA" w:rsidP="00C424F1">
      <w:pPr>
        <w:spacing w:line="276" w:lineRule="auto"/>
        <w:ind w:left="420" w:rightChars="0"/>
      </w:pPr>
      <w:r>
        <w:t>Was there any tab without any statistic or data?*</w:t>
      </w:r>
    </w:p>
    <w:p w:rsidR="00C424F1" w:rsidRDefault="00C424F1" w:rsidP="00C424F1">
      <w:pPr>
        <w:spacing w:line="276" w:lineRule="auto"/>
        <w:ind w:left="420" w:rightChars="0"/>
      </w:pPr>
    </w:p>
    <w:p w:rsidR="00C424F1" w:rsidRDefault="00C424F1" w:rsidP="00C424F1">
      <w:pPr>
        <w:spacing w:line="276" w:lineRule="auto"/>
        <w:ind w:left="420" w:rightChars="0"/>
      </w:pPr>
    </w:p>
    <w:p w:rsidR="00A16FFA" w:rsidRDefault="00A16FFA" w:rsidP="00C424F1">
      <w:pPr>
        <w:spacing w:line="276" w:lineRule="auto"/>
        <w:ind w:left="420" w:rightChars="0"/>
      </w:pPr>
      <w:r>
        <w:t>Did you see logs in the Log tab?*</w:t>
      </w:r>
    </w:p>
    <w:p w:rsidR="00C424F1" w:rsidRDefault="00C424F1" w:rsidP="00C424F1">
      <w:pPr>
        <w:spacing w:line="276" w:lineRule="auto"/>
        <w:ind w:left="420" w:rightChars="0"/>
      </w:pPr>
    </w:p>
    <w:p w:rsidR="00C424F1" w:rsidRDefault="00C424F1" w:rsidP="00C424F1">
      <w:pPr>
        <w:spacing w:line="276" w:lineRule="auto"/>
        <w:ind w:left="420" w:rightChars="0"/>
      </w:pPr>
    </w:p>
    <w:p w:rsidR="00A16FFA" w:rsidRDefault="00A16FFA" w:rsidP="00C424F1">
      <w:pPr>
        <w:spacing w:line="276" w:lineRule="auto"/>
        <w:ind w:left="420" w:rightChars="0"/>
      </w:pPr>
      <w:proofErr w:type="gramStart"/>
      <w:r>
        <w:t>Any other bugs or suggestions for us?</w:t>
      </w:r>
      <w:proofErr w:type="gramEnd"/>
    </w:p>
    <w:p w:rsidR="00C424F1" w:rsidRDefault="00C424F1" w:rsidP="00C424F1">
      <w:pPr>
        <w:spacing w:line="276" w:lineRule="auto"/>
        <w:ind w:left="420" w:rightChars="0"/>
      </w:pPr>
    </w:p>
    <w:p w:rsidR="00C424F1" w:rsidRDefault="00C424F1" w:rsidP="00C424F1">
      <w:pPr>
        <w:spacing w:line="276" w:lineRule="auto"/>
        <w:ind w:left="420" w:rightChars="0"/>
      </w:pPr>
    </w:p>
    <w:p w:rsidR="00A16FFA" w:rsidRDefault="00A16FFA" w:rsidP="00C424F1">
      <w:pPr>
        <w:pStyle w:val="Heading1"/>
      </w:pPr>
      <w:r>
        <w:t>Test Module 3 – Alarm</w:t>
      </w:r>
    </w:p>
    <w:p w:rsidR="00A16FFA" w:rsidRDefault="00A16FFA" w:rsidP="0062766B">
      <w:pPr>
        <w:spacing w:line="276" w:lineRule="auto"/>
      </w:pPr>
      <w:r>
        <w:t>Please open the Alarm Explorer window (Ribbon &gt; View &gt; Alarm Explorer). And conduct the following tests:</w:t>
      </w:r>
    </w:p>
    <w:p w:rsidR="00A16FFA" w:rsidRPr="0062766B" w:rsidRDefault="00A16FFA" w:rsidP="0062766B">
      <w:pPr>
        <w:spacing w:line="276" w:lineRule="auto"/>
        <w:ind w:left="420" w:rightChars="0"/>
        <w:rPr>
          <w:i/>
        </w:rPr>
      </w:pPr>
      <w:r>
        <w:t>•</w:t>
      </w:r>
      <w:r>
        <w:tab/>
      </w:r>
      <w:r w:rsidRPr="0062766B">
        <w:rPr>
          <w:i/>
        </w:rPr>
        <w:t>Create an alarm*</w:t>
      </w:r>
    </w:p>
    <w:p w:rsidR="00A16FFA" w:rsidRPr="0062766B" w:rsidRDefault="00A16FFA" w:rsidP="0062766B">
      <w:pPr>
        <w:spacing w:line="276" w:lineRule="auto"/>
        <w:ind w:left="420" w:rightChars="0"/>
        <w:rPr>
          <w:i/>
        </w:rPr>
      </w:pPr>
      <w:r w:rsidRPr="0062766B">
        <w:rPr>
          <w:i/>
        </w:rPr>
        <w:t>•</w:t>
      </w:r>
      <w:r w:rsidRPr="0062766B">
        <w:rPr>
          <w:i/>
        </w:rPr>
        <w:tab/>
        <w:t>Right-click on any IP address</w:t>
      </w:r>
      <w:r w:rsidR="0062766B">
        <w:rPr>
          <w:i/>
        </w:rPr>
        <w:t>es</w:t>
      </w:r>
      <w:r w:rsidRPr="0062766B">
        <w:rPr>
          <w:i/>
        </w:rPr>
        <w:t xml:space="preserve"> on a tab and create an alarm*</w:t>
      </w:r>
    </w:p>
    <w:p w:rsidR="00A16FFA" w:rsidRPr="0062766B" w:rsidRDefault="00A16FFA" w:rsidP="0062766B">
      <w:pPr>
        <w:spacing w:line="276" w:lineRule="auto"/>
        <w:ind w:left="420" w:rightChars="0"/>
        <w:rPr>
          <w:i/>
        </w:rPr>
      </w:pPr>
      <w:r w:rsidRPr="0062766B">
        <w:rPr>
          <w:i/>
        </w:rPr>
        <w:t>•</w:t>
      </w:r>
      <w:r w:rsidRPr="0062766B">
        <w:rPr>
          <w:i/>
        </w:rPr>
        <w:tab/>
        <w:t>Hold to wait the alarm to be triggered*</w:t>
      </w:r>
    </w:p>
    <w:p w:rsidR="00A16FFA" w:rsidRPr="0062766B" w:rsidRDefault="00A16FFA" w:rsidP="0062766B">
      <w:pPr>
        <w:spacing w:line="276" w:lineRule="auto"/>
        <w:ind w:left="420" w:rightChars="0"/>
        <w:rPr>
          <w:i/>
        </w:rPr>
      </w:pPr>
      <w:r w:rsidRPr="0062766B">
        <w:rPr>
          <w:i/>
        </w:rPr>
        <w:t>•</w:t>
      </w:r>
      <w:r w:rsidRPr="0062766B">
        <w:rPr>
          <w:i/>
        </w:rPr>
        <w:tab/>
        <w:t>Modify an alarm*</w:t>
      </w:r>
    </w:p>
    <w:p w:rsidR="00A16FFA" w:rsidRPr="0062766B" w:rsidRDefault="00A16FFA" w:rsidP="0062766B">
      <w:pPr>
        <w:spacing w:line="276" w:lineRule="auto"/>
        <w:ind w:left="420" w:rightChars="0"/>
        <w:rPr>
          <w:i/>
        </w:rPr>
      </w:pPr>
      <w:r w:rsidRPr="0062766B">
        <w:rPr>
          <w:i/>
        </w:rPr>
        <w:t>•</w:t>
      </w:r>
      <w:r w:rsidRPr="0062766B">
        <w:rPr>
          <w:i/>
        </w:rPr>
        <w:tab/>
        <w:t>Delete an alarm*</w:t>
      </w:r>
    </w:p>
    <w:p w:rsidR="00A16FFA" w:rsidRDefault="00A16FFA" w:rsidP="0062766B">
      <w:pPr>
        <w:spacing w:line="276" w:lineRule="auto"/>
      </w:pPr>
      <w:r>
        <w:t>After this module, please answer the following questions:</w:t>
      </w:r>
    </w:p>
    <w:p w:rsidR="00A16FFA" w:rsidRDefault="00A16FFA" w:rsidP="0062766B">
      <w:pPr>
        <w:spacing w:line="276" w:lineRule="auto"/>
        <w:ind w:rightChars="0" w:firstLine="420"/>
      </w:pPr>
      <w:r>
        <w:lastRenderedPageBreak/>
        <w:t>Did the program crash?*</w:t>
      </w:r>
    </w:p>
    <w:p w:rsidR="0062766B" w:rsidRDefault="0062766B" w:rsidP="0062766B">
      <w:pPr>
        <w:spacing w:line="276" w:lineRule="auto"/>
        <w:ind w:left="840" w:rightChars="0"/>
      </w:pPr>
    </w:p>
    <w:p w:rsidR="0062766B" w:rsidRDefault="0062766B" w:rsidP="0062766B">
      <w:pPr>
        <w:spacing w:line="276" w:lineRule="auto"/>
        <w:ind w:left="840" w:rightChars="0"/>
      </w:pPr>
    </w:p>
    <w:p w:rsidR="00A16FFA" w:rsidRDefault="00A16FFA" w:rsidP="0062766B">
      <w:pPr>
        <w:spacing w:line="276" w:lineRule="auto"/>
        <w:ind w:rightChars="0" w:firstLine="420"/>
      </w:pPr>
      <w:r>
        <w:t>Were the alarms triggered?*</w:t>
      </w:r>
    </w:p>
    <w:p w:rsidR="0062766B" w:rsidRDefault="0062766B" w:rsidP="0062766B">
      <w:pPr>
        <w:spacing w:line="276" w:lineRule="auto"/>
        <w:ind w:left="840" w:rightChars="0"/>
      </w:pPr>
    </w:p>
    <w:p w:rsidR="0062766B" w:rsidRDefault="0062766B" w:rsidP="0062766B">
      <w:pPr>
        <w:spacing w:line="276" w:lineRule="auto"/>
        <w:ind w:left="840" w:rightChars="0"/>
      </w:pPr>
    </w:p>
    <w:p w:rsidR="00A16FFA" w:rsidRDefault="00A16FFA" w:rsidP="0062766B">
      <w:pPr>
        <w:spacing w:line="276" w:lineRule="auto"/>
        <w:ind w:rightChars="0" w:firstLine="420"/>
      </w:pPr>
      <w:proofErr w:type="gramStart"/>
      <w:r>
        <w:t>Any other bugs or suggestions for us?</w:t>
      </w:r>
      <w:proofErr w:type="gramEnd"/>
    </w:p>
    <w:p w:rsidR="0062766B" w:rsidRDefault="0062766B" w:rsidP="0062766B">
      <w:pPr>
        <w:spacing w:line="276" w:lineRule="auto"/>
        <w:ind w:left="840" w:rightChars="0"/>
      </w:pPr>
    </w:p>
    <w:p w:rsidR="0062766B" w:rsidRDefault="0062766B" w:rsidP="0062766B">
      <w:pPr>
        <w:spacing w:line="276" w:lineRule="auto"/>
        <w:ind w:left="840" w:rightChars="0"/>
      </w:pPr>
    </w:p>
    <w:p w:rsidR="00A16FFA" w:rsidRDefault="00A16FFA" w:rsidP="0062766B">
      <w:pPr>
        <w:pStyle w:val="Heading1"/>
      </w:pPr>
      <w:r>
        <w:t>Te</w:t>
      </w:r>
      <w:bookmarkStart w:id="0" w:name="_GoBack"/>
      <w:bookmarkEnd w:id="0"/>
      <w:r>
        <w:t>st Module 4 – Settings &amp; Configurations</w:t>
      </w:r>
    </w:p>
    <w:p w:rsidR="00A16FFA" w:rsidRDefault="00A16FFA" w:rsidP="0062766B">
      <w:pPr>
        <w:spacing w:line="276" w:lineRule="auto"/>
      </w:pPr>
      <w:r>
        <w:t>Please test the parts on the Ribbon. And conduct the following tests:</w:t>
      </w:r>
    </w:p>
    <w:p w:rsidR="00A16FFA" w:rsidRPr="0062766B" w:rsidRDefault="00A16FFA" w:rsidP="0062766B">
      <w:pPr>
        <w:spacing w:line="276" w:lineRule="auto"/>
        <w:ind w:left="420" w:rightChars="0"/>
        <w:rPr>
          <w:i/>
        </w:rPr>
      </w:pPr>
      <w:r w:rsidRPr="0062766B">
        <w:rPr>
          <w:i/>
        </w:rPr>
        <w:t>•</w:t>
      </w:r>
      <w:r w:rsidRPr="0062766B">
        <w:rPr>
          <w:i/>
        </w:rPr>
        <w:tab/>
        <w:t>Click the Packet Filter icon to set up a capture filter, and enable it*</w:t>
      </w:r>
    </w:p>
    <w:p w:rsidR="00A16FFA" w:rsidRPr="0062766B" w:rsidRDefault="00A16FFA" w:rsidP="0062766B">
      <w:pPr>
        <w:spacing w:line="276" w:lineRule="auto"/>
        <w:ind w:left="420" w:rightChars="0"/>
        <w:rPr>
          <w:i/>
        </w:rPr>
      </w:pPr>
      <w:r w:rsidRPr="0062766B">
        <w:rPr>
          <w:i/>
        </w:rPr>
        <w:t>•</w:t>
      </w:r>
      <w:r w:rsidRPr="0062766B">
        <w:rPr>
          <w:i/>
        </w:rPr>
        <w:tab/>
        <w:t>Click the icons in the Network Profile group and change the settings*</w:t>
      </w:r>
    </w:p>
    <w:p w:rsidR="00A16FFA" w:rsidRPr="0062766B" w:rsidRDefault="00A16FFA" w:rsidP="0062766B">
      <w:pPr>
        <w:spacing w:line="276" w:lineRule="auto"/>
        <w:ind w:left="420" w:rightChars="0"/>
        <w:rPr>
          <w:i/>
        </w:rPr>
      </w:pPr>
      <w:r w:rsidRPr="0062766B">
        <w:rPr>
          <w:i/>
        </w:rPr>
        <w:t>•</w:t>
      </w:r>
      <w:r w:rsidRPr="0062766B">
        <w:rPr>
          <w:i/>
        </w:rPr>
        <w:tab/>
        <w:t>Click the icons in the Analysis Profile group and change the settings *</w:t>
      </w:r>
    </w:p>
    <w:p w:rsidR="00A16FFA" w:rsidRPr="0062766B" w:rsidRDefault="00A16FFA" w:rsidP="0062766B">
      <w:pPr>
        <w:spacing w:line="276" w:lineRule="auto"/>
        <w:ind w:left="420" w:rightChars="0"/>
        <w:rPr>
          <w:i/>
        </w:rPr>
      </w:pPr>
      <w:r w:rsidRPr="0062766B">
        <w:rPr>
          <w:i/>
        </w:rPr>
        <w:t>•</w:t>
      </w:r>
      <w:r w:rsidRPr="0062766B">
        <w:rPr>
          <w:i/>
        </w:rPr>
        <w:tab/>
        <w:t>Click the Packet Output and Log Output icons to set up data storage settings*</w:t>
      </w:r>
    </w:p>
    <w:p w:rsidR="00A16FFA" w:rsidRDefault="00A16FFA" w:rsidP="0062766B">
      <w:pPr>
        <w:spacing w:line="276" w:lineRule="auto"/>
      </w:pPr>
      <w:r>
        <w:t>Please help us figure out the following questions:</w:t>
      </w:r>
    </w:p>
    <w:p w:rsidR="00A16FFA" w:rsidRDefault="00A16FFA" w:rsidP="0062766B">
      <w:pPr>
        <w:spacing w:line="276" w:lineRule="auto"/>
        <w:ind w:left="420" w:rightChars="0"/>
      </w:pPr>
      <w:r>
        <w:t>Did the program crash?*</w:t>
      </w:r>
    </w:p>
    <w:p w:rsidR="0062766B" w:rsidRDefault="0062766B" w:rsidP="0062766B">
      <w:pPr>
        <w:spacing w:line="276" w:lineRule="auto"/>
        <w:ind w:left="420" w:rightChars="0"/>
      </w:pPr>
    </w:p>
    <w:p w:rsidR="0062766B" w:rsidRDefault="0062766B" w:rsidP="0062766B">
      <w:pPr>
        <w:spacing w:line="276" w:lineRule="auto"/>
        <w:ind w:left="420" w:rightChars="0"/>
      </w:pPr>
    </w:p>
    <w:p w:rsidR="00A16FFA" w:rsidRDefault="00A16FFA" w:rsidP="0062766B">
      <w:pPr>
        <w:spacing w:line="276" w:lineRule="auto"/>
        <w:ind w:left="420" w:rightChars="0"/>
      </w:pPr>
      <w:r>
        <w:t>Did the packet filter you set up take effort?*</w:t>
      </w:r>
    </w:p>
    <w:p w:rsidR="0062766B" w:rsidRDefault="0062766B" w:rsidP="0062766B">
      <w:pPr>
        <w:spacing w:line="276" w:lineRule="auto"/>
        <w:ind w:left="420" w:rightChars="0"/>
      </w:pPr>
    </w:p>
    <w:p w:rsidR="0062766B" w:rsidRDefault="0062766B" w:rsidP="0062766B">
      <w:pPr>
        <w:spacing w:line="276" w:lineRule="auto"/>
        <w:ind w:left="420" w:rightChars="0"/>
      </w:pPr>
    </w:p>
    <w:p w:rsidR="00A16FFA" w:rsidRDefault="00A16FFA" w:rsidP="0062766B">
      <w:pPr>
        <w:spacing w:line="276" w:lineRule="auto"/>
        <w:ind w:left="420" w:rightChars="0"/>
      </w:pPr>
      <w:r>
        <w:t>Did the Name Table work?*</w:t>
      </w:r>
    </w:p>
    <w:p w:rsidR="0062766B" w:rsidRDefault="0062766B" w:rsidP="0062766B">
      <w:pPr>
        <w:spacing w:line="276" w:lineRule="auto"/>
        <w:ind w:left="420" w:rightChars="0"/>
      </w:pPr>
    </w:p>
    <w:p w:rsidR="0062766B" w:rsidRDefault="0062766B" w:rsidP="0062766B">
      <w:pPr>
        <w:spacing w:line="276" w:lineRule="auto"/>
        <w:ind w:left="420" w:rightChars="0"/>
      </w:pPr>
    </w:p>
    <w:p w:rsidR="00A16FFA" w:rsidRDefault="00A16FFA" w:rsidP="0062766B">
      <w:pPr>
        <w:spacing w:line="276" w:lineRule="auto"/>
        <w:ind w:left="420" w:rightChars="0"/>
      </w:pPr>
      <w:r>
        <w:t>After setting up Packet Output and Log Output options, did the program output file to the folder you specified?*</w:t>
      </w:r>
    </w:p>
    <w:p w:rsidR="0062766B" w:rsidRDefault="0062766B" w:rsidP="0062766B">
      <w:pPr>
        <w:spacing w:line="276" w:lineRule="auto"/>
        <w:ind w:left="420" w:rightChars="0"/>
      </w:pPr>
    </w:p>
    <w:p w:rsidR="0062766B" w:rsidRDefault="0062766B" w:rsidP="0062766B">
      <w:pPr>
        <w:spacing w:line="276" w:lineRule="auto"/>
        <w:ind w:left="420" w:rightChars="0"/>
      </w:pPr>
    </w:p>
    <w:p w:rsidR="00A16FFA" w:rsidRDefault="00A16FFA" w:rsidP="0062766B">
      <w:pPr>
        <w:spacing w:line="276" w:lineRule="auto"/>
        <w:ind w:left="420" w:rightChars="0"/>
      </w:pPr>
      <w:proofErr w:type="gramStart"/>
      <w:r>
        <w:t>Any other bugs or suggestions for us?</w:t>
      </w:r>
      <w:proofErr w:type="gramEnd"/>
    </w:p>
    <w:p w:rsidR="0062766B" w:rsidRDefault="0062766B" w:rsidP="0062766B">
      <w:pPr>
        <w:spacing w:line="276" w:lineRule="auto"/>
        <w:ind w:left="420" w:rightChars="0"/>
      </w:pPr>
    </w:p>
    <w:p w:rsidR="0062766B" w:rsidRDefault="0062766B" w:rsidP="0062766B">
      <w:pPr>
        <w:spacing w:line="276" w:lineRule="auto"/>
        <w:ind w:left="420" w:rightChars="0"/>
      </w:pPr>
    </w:p>
    <w:p w:rsidR="00A16FFA" w:rsidRDefault="00A16FFA" w:rsidP="0062766B">
      <w:pPr>
        <w:pStyle w:val="Heading1"/>
      </w:pPr>
      <w:r>
        <w:lastRenderedPageBreak/>
        <w:t>Ov</w:t>
      </w:r>
      <w:r w:rsidR="005D5D63">
        <w:t>erview</w:t>
      </w:r>
    </w:p>
    <w:p w:rsidR="00A16FFA" w:rsidRDefault="00A16FFA" w:rsidP="0062766B">
      <w:pPr>
        <w:spacing w:line="276" w:lineRule="auto"/>
        <w:ind w:left="420" w:rightChars="0"/>
      </w:pPr>
      <w:r>
        <w:t>What features did you like or find useful?</w:t>
      </w:r>
    </w:p>
    <w:p w:rsidR="0062766B" w:rsidRDefault="0062766B" w:rsidP="0062766B">
      <w:pPr>
        <w:spacing w:line="276" w:lineRule="auto"/>
        <w:ind w:left="420" w:rightChars="0"/>
      </w:pPr>
    </w:p>
    <w:p w:rsidR="0062766B" w:rsidRDefault="0062766B" w:rsidP="0062766B">
      <w:pPr>
        <w:spacing w:line="276" w:lineRule="auto"/>
        <w:ind w:left="420" w:rightChars="0"/>
      </w:pPr>
    </w:p>
    <w:p w:rsidR="0062766B" w:rsidRDefault="0062766B" w:rsidP="0062766B">
      <w:pPr>
        <w:spacing w:line="276" w:lineRule="auto"/>
        <w:ind w:left="420" w:rightChars="0"/>
      </w:pPr>
    </w:p>
    <w:p w:rsidR="00A16FFA" w:rsidRDefault="00A16FFA" w:rsidP="0062766B">
      <w:pPr>
        <w:spacing w:line="276" w:lineRule="auto"/>
        <w:ind w:left="420" w:rightChars="0"/>
      </w:pPr>
      <w:r>
        <w:t>What features did you not like? (Explain briefly)</w:t>
      </w:r>
    </w:p>
    <w:p w:rsidR="0062766B" w:rsidRDefault="0062766B" w:rsidP="0062766B">
      <w:pPr>
        <w:spacing w:line="276" w:lineRule="auto"/>
        <w:ind w:left="420" w:rightChars="0"/>
      </w:pPr>
    </w:p>
    <w:p w:rsidR="0062766B" w:rsidRDefault="0062766B" w:rsidP="0062766B">
      <w:pPr>
        <w:spacing w:line="276" w:lineRule="auto"/>
        <w:ind w:left="420" w:rightChars="0"/>
      </w:pPr>
    </w:p>
    <w:p w:rsidR="0062766B" w:rsidRDefault="0062766B" w:rsidP="0062766B">
      <w:pPr>
        <w:spacing w:line="276" w:lineRule="auto"/>
        <w:ind w:left="420" w:rightChars="0"/>
      </w:pPr>
    </w:p>
    <w:p w:rsidR="00A16FFA" w:rsidRDefault="00A16FFA" w:rsidP="0062766B">
      <w:pPr>
        <w:spacing w:line="276" w:lineRule="auto"/>
        <w:ind w:left="420" w:rightChars="0"/>
      </w:pPr>
      <w:r>
        <w:t>What features do you like to see in next version?</w:t>
      </w:r>
    </w:p>
    <w:p w:rsidR="0062766B" w:rsidRDefault="0062766B" w:rsidP="0062766B">
      <w:pPr>
        <w:spacing w:line="276" w:lineRule="auto"/>
        <w:ind w:left="420" w:rightChars="0"/>
      </w:pPr>
    </w:p>
    <w:p w:rsidR="0062766B" w:rsidRDefault="0062766B" w:rsidP="0062766B">
      <w:pPr>
        <w:spacing w:line="276" w:lineRule="auto"/>
        <w:ind w:left="420" w:rightChars="0"/>
      </w:pPr>
    </w:p>
    <w:p w:rsidR="0062766B" w:rsidRDefault="0062766B" w:rsidP="0062766B">
      <w:pPr>
        <w:spacing w:line="276" w:lineRule="auto"/>
        <w:ind w:left="420" w:rightChars="0"/>
      </w:pPr>
    </w:p>
    <w:p w:rsidR="00F90047" w:rsidRDefault="00A16FFA" w:rsidP="0062766B">
      <w:pPr>
        <w:spacing w:line="276" w:lineRule="auto"/>
        <w:ind w:left="420" w:rightChars="0"/>
      </w:pPr>
      <w:proofErr w:type="gramStart"/>
      <w:r>
        <w:t>Any additional comments/suggestions concerning this product/service.</w:t>
      </w:r>
      <w:proofErr w:type="gramEnd"/>
      <w:r w:rsidR="0062766B">
        <w:t xml:space="preserve"> </w:t>
      </w:r>
    </w:p>
    <w:p w:rsidR="00F90047" w:rsidRDefault="00F90047" w:rsidP="00C424F1">
      <w:pPr>
        <w:spacing w:line="276" w:lineRule="auto"/>
      </w:pPr>
    </w:p>
    <w:p w:rsidR="00E36FA8" w:rsidRDefault="00E36FA8" w:rsidP="00C424F1">
      <w:pPr>
        <w:spacing w:line="276" w:lineRule="auto"/>
      </w:pPr>
    </w:p>
    <w:p w:rsidR="00E36FA8" w:rsidRDefault="00E36FA8" w:rsidP="00C424F1">
      <w:pPr>
        <w:spacing w:line="276" w:lineRule="auto"/>
      </w:pPr>
    </w:p>
    <w:p w:rsidR="00E36FA8" w:rsidRDefault="00E36FA8" w:rsidP="00C424F1">
      <w:pPr>
        <w:spacing w:line="276" w:lineRule="auto"/>
      </w:pPr>
    </w:p>
    <w:p w:rsidR="00E36FA8" w:rsidRDefault="00E36FA8" w:rsidP="00C424F1">
      <w:pPr>
        <w:spacing w:line="276" w:lineRule="auto"/>
      </w:pPr>
    </w:p>
    <w:p w:rsidR="00E36FA8" w:rsidRDefault="00E36FA8" w:rsidP="00C424F1">
      <w:pPr>
        <w:spacing w:line="276" w:lineRule="auto"/>
      </w:pPr>
    </w:p>
    <w:p w:rsidR="00E36FA8" w:rsidRDefault="00E36FA8" w:rsidP="00C424F1">
      <w:pPr>
        <w:spacing w:line="276" w:lineRule="auto"/>
      </w:pPr>
    </w:p>
    <w:p w:rsidR="00E36FA8" w:rsidRDefault="00E36FA8" w:rsidP="00C424F1">
      <w:pPr>
        <w:spacing w:line="276" w:lineRule="auto"/>
      </w:pPr>
    </w:p>
    <w:p w:rsidR="00E36FA8" w:rsidRDefault="00E36FA8" w:rsidP="00C424F1">
      <w:pPr>
        <w:spacing w:line="276" w:lineRule="auto"/>
      </w:pPr>
    </w:p>
    <w:p w:rsidR="00E36FA8" w:rsidRDefault="00E36FA8" w:rsidP="00C424F1">
      <w:pPr>
        <w:spacing w:line="276" w:lineRule="auto"/>
      </w:pPr>
    </w:p>
    <w:p w:rsidR="00E36FA8" w:rsidRDefault="00E36FA8" w:rsidP="00C424F1">
      <w:pPr>
        <w:spacing w:line="276" w:lineRule="auto"/>
      </w:pPr>
    </w:p>
    <w:p w:rsidR="00E36FA8" w:rsidRDefault="00E36FA8" w:rsidP="00C424F1">
      <w:pPr>
        <w:spacing w:line="276" w:lineRule="auto"/>
      </w:pPr>
    </w:p>
    <w:p w:rsidR="00E36FA8" w:rsidRDefault="00E36FA8" w:rsidP="00C424F1">
      <w:pPr>
        <w:spacing w:line="276" w:lineRule="auto"/>
      </w:pPr>
    </w:p>
    <w:p w:rsidR="00E36FA8" w:rsidRDefault="00E36FA8" w:rsidP="00C424F1">
      <w:pPr>
        <w:spacing w:line="276" w:lineRule="auto"/>
        <w:rPr>
          <w:i/>
        </w:rPr>
      </w:pPr>
      <w:r w:rsidRPr="00E36FA8">
        <w:rPr>
          <w:i/>
        </w:rPr>
        <w:t>(</w:t>
      </w:r>
      <w:proofErr w:type="gramStart"/>
      <w:r w:rsidRPr="00E36FA8">
        <w:rPr>
          <w:i/>
        </w:rPr>
        <w:t>end</w:t>
      </w:r>
      <w:proofErr w:type="gramEnd"/>
      <w:r w:rsidRPr="00E36FA8">
        <w:rPr>
          <w:i/>
        </w:rPr>
        <w:t>)</w:t>
      </w:r>
    </w:p>
    <w:p w:rsidR="00E36FA8" w:rsidRDefault="00E36FA8" w:rsidP="00C424F1">
      <w:pPr>
        <w:spacing w:line="276" w:lineRule="auto"/>
        <w:rPr>
          <w:i/>
        </w:rPr>
      </w:pPr>
    </w:p>
    <w:p w:rsidR="00E36FA8" w:rsidRPr="00E36FA8" w:rsidRDefault="00DB6F20" w:rsidP="00C424F1">
      <w:pPr>
        <w:spacing w:line="276" w:lineRule="auto"/>
        <w:rPr>
          <w:b/>
        </w:rPr>
      </w:pPr>
      <w:bookmarkStart w:id="1" w:name="OLE_LINK1"/>
      <w:bookmarkStart w:id="2" w:name="OLE_LINK2"/>
      <w:r>
        <w:rPr>
          <w:b/>
        </w:rPr>
        <w:t>P</w:t>
      </w:r>
      <w:r w:rsidR="00E36FA8" w:rsidRPr="00E36FA8">
        <w:rPr>
          <w:b/>
        </w:rPr>
        <w:t xml:space="preserve">lease </w:t>
      </w:r>
      <w:r>
        <w:rPr>
          <w:b/>
        </w:rPr>
        <w:t xml:space="preserve">fill in the report and </w:t>
      </w:r>
      <w:r w:rsidR="00E36FA8" w:rsidRPr="00E36FA8">
        <w:rPr>
          <w:b/>
        </w:rPr>
        <w:t>send it back to feedback@colasoft.com</w:t>
      </w:r>
      <w:bookmarkEnd w:id="1"/>
      <w:bookmarkEnd w:id="2"/>
    </w:p>
    <w:sectPr w:rsidR="00E36FA8" w:rsidRPr="00E36FA8" w:rsidSect="00A16FFA">
      <w:type w:val="continuous"/>
      <w:pgSz w:w="11906" w:h="16838"/>
      <w:pgMar w:top="1520" w:right="566" w:bottom="720" w:left="426" w:header="0" w:footer="1023" w:gutter="0"/>
      <w:cols w:space="425"/>
      <w:titlePg/>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5AE7" w:rsidRDefault="007F5AE7" w:rsidP="00D16108">
      <w:r>
        <w:separator/>
      </w:r>
    </w:p>
  </w:endnote>
  <w:endnote w:type="continuationSeparator" w:id="0">
    <w:p w:rsidR="007F5AE7" w:rsidRDefault="007F5AE7" w:rsidP="00D161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DotumChe">
    <w:panose1 w:val="020B0609000101010101"/>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B41" w:rsidRPr="00C41F3B" w:rsidRDefault="002F3509" w:rsidP="004F005E">
    <w:pPr>
      <w:pStyle w:val="a0"/>
      <w:ind w:left="211" w:right="423"/>
    </w:pPr>
    <w:r>
      <mc:AlternateContent>
        <mc:Choice Requires="wps">
          <w:drawing>
            <wp:anchor distT="0" distB="0" distL="114300" distR="114300" simplePos="0" relativeHeight="251664384" behindDoc="0" locked="0" layoutInCell="1" allowOverlap="1" wp14:anchorId="438568F3" wp14:editId="7017FC9B">
              <wp:simplePos x="0" y="0"/>
              <wp:positionH relativeFrom="column">
                <wp:posOffset>6720840</wp:posOffset>
              </wp:positionH>
              <wp:positionV relativeFrom="paragraph">
                <wp:posOffset>291465</wp:posOffset>
              </wp:positionV>
              <wp:extent cx="476250" cy="233045"/>
              <wp:effectExtent l="0" t="0" r="3810" b="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 cy="233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id w:val="250395305"/>
                            <w:docPartObj>
                              <w:docPartGallery w:val="Page Numbers (Top of Page)"/>
                              <w:docPartUnique/>
                            </w:docPartObj>
                          </w:sdtPr>
                          <w:sdtEndPr>
                            <w:rPr>
                              <w:color w:val="FFFFFF" w:themeColor="background1"/>
                              <w:sz w:val="16"/>
                              <w:szCs w:val="16"/>
                            </w:rPr>
                          </w:sdtEndPr>
                          <w:sdtContent>
                            <w:p w:rsidR="00BE02D3" w:rsidRPr="001479CB" w:rsidRDefault="00A57331" w:rsidP="00BE02D3">
                              <w:pPr>
                                <w:rPr>
                                  <w:color w:val="FFFFFF" w:themeColor="background1"/>
                                  <w:sz w:val="16"/>
                                  <w:szCs w:val="16"/>
                                </w:rPr>
                              </w:pPr>
                              <w:r w:rsidRPr="001479CB">
                                <w:rPr>
                                  <w:color w:val="FFFFFF" w:themeColor="background1"/>
                                  <w:sz w:val="16"/>
                                  <w:szCs w:val="16"/>
                                </w:rPr>
                                <w:fldChar w:fldCharType="begin"/>
                              </w:r>
                              <w:r w:rsidR="00BE02D3" w:rsidRPr="001479CB">
                                <w:rPr>
                                  <w:color w:val="FFFFFF" w:themeColor="background1"/>
                                  <w:sz w:val="16"/>
                                  <w:szCs w:val="16"/>
                                </w:rPr>
                                <w:instrText xml:space="preserve"> PAGE </w:instrText>
                              </w:r>
                              <w:r w:rsidRPr="001479CB">
                                <w:rPr>
                                  <w:color w:val="FFFFFF" w:themeColor="background1"/>
                                  <w:sz w:val="16"/>
                                  <w:szCs w:val="16"/>
                                </w:rPr>
                                <w:fldChar w:fldCharType="separate"/>
                              </w:r>
                              <w:r w:rsidR="00B20A6F">
                                <w:rPr>
                                  <w:noProof/>
                                  <w:color w:val="FFFFFF" w:themeColor="background1"/>
                                  <w:sz w:val="16"/>
                                  <w:szCs w:val="16"/>
                                </w:rPr>
                                <w:t>5</w:t>
                              </w:r>
                              <w:r w:rsidRPr="001479CB">
                                <w:rPr>
                                  <w:color w:val="FFFFFF" w:themeColor="background1"/>
                                  <w:sz w:val="16"/>
                                  <w:szCs w:val="16"/>
                                </w:rPr>
                                <w:fldChar w:fldCharType="end"/>
                              </w:r>
                              <w:r w:rsidR="00BE02D3" w:rsidRPr="001479CB">
                                <w:rPr>
                                  <w:color w:val="FFFFFF" w:themeColor="background1"/>
                                  <w:sz w:val="16"/>
                                  <w:szCs w:val="16"/>
                                  <w:lang w:val="zh-CN"/>
                                </w:rPr>
                                <w:t xml:space="preserve"> / </w:t>
                              </w:r>
                              <w:r w:rsidRPr="001479CB">
                                <w:rPr>
                                  <w:color w:val="FFFFFF" w:themeColor="background1"/>
                                  <w:sz w:val="16"/>
                                  <w:szCs w:val="16"/>
                                </w:rPr>
                                <w:fldChar w:fldCharType="begin"/>
                              </w:r>
                              <w:r w:rsidR="00BE02D3" w:rsidRPr="001479CB">
                                <w:rPr>
                                  <w:color w:val="FFFFFF" w:themeColor="background1"/>
                                  <w:sz w:val="16"/>
                                  <w:szCs w:val="16"/>
                                </w:rPr>
                                <w:instrText xml:space="preserve"> NUMPAGES  </w:instrText>
                              </w:r>
                              <w:r w:rsidRPr="001479CB">
                                <w:rPr>
                                  <w:color w:val="FFFFFF" w:themeColor="background1"/>
                                  <w:sz w:val="16"/>
                                  <w:szCs w:val="16"/>
                                </w:rPr>
                                <w:fldChar w:fldCharType="separate"/>
                              </w:r>
                              <w:r w:rsidR="00B20A6F">
                                <w:rPr>
                                  <w:noProof/>
                                  <w:color w:val="FFFFFF" w:themeColor="background1"/>
                                  <w:sz w:val="16"/>
                                  <w:szCs w:val="16"/>
                                </w:rPr>
                                <w:t>5</w:t>
                              </w:r>
                              <w:r w:rsidRPr="001479CB">
                                <w:rPr>
                                  <w:color w:val="FFFFFF" w:themeColor="background1"/>
                                  <w:sz w:val="16"/>
                                  <w:szCs w:val="16"/>
                                </w:rPr>
                                <w:fldChar w:fldCharType="end"/>
                              </w:r>
                            </w:p>
                          </w:sdtContent>
                        </w:sdt>
                        <w:p w:rsidR="00BE02D3" w:rsidRPr="001479CB" w:rsidRDefault="00BE02D3" w:rsidP="00BE02D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529.2pt;margin-top:22.95pt;width:37.5pt;height:18.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" filled="f" stroked="f">
              <v:textbox>
                <w:txbxContent>
                  <w:sdt>
                    <w:sdtPr>
                      <w:id w:val="250395305"/>
                      <w:docPartObj>
                        <w:docPartGallery w:val="Page Numbers (Top of Page)"/>
                        <w:docPartUnique/>
                      </w:docPartObj>
                    </w:sdtPr>
                    <w:sdtEndPr>
                      <w:rPr>
                        <w:color w:val="FFFFFF" w:themeColor="background1"/>
                        <w:sz w:val="16"/>
                        <w:szCs w:val="16"/>
                      </w:rPr>
                    </w:sdtEndPr>
                    <w:sdtContent>
                      <w:p w:rsidR="00BE02D3" w:rsidRPr="001479CB" w:rsidRDefault="00A57331" w:rsidP="00BE02D3">
                        <w:pPr>
                          <w:rPr>
                            <w:color w:val="FFFFFF" w:themeColor="background1"/>
                            <w:sz w:val="16"/>
                            <w:szCs w:val="16"/>
                          </w:rPr>
                        </w:pPr>
                        <w:r w:rsidRPr="001479CB">
                          <w:rPr>
                            <w:color w:val="FFFFFF" w:themeColor="background1"/>
                            <w:sz w:val="16"/>
                            <w:szCs w:val="16"/>
                          </w:rPr>
                          <w:fldChar w:fldCharType="begin"/>
                        </w:r>
                        <w:r w:rsidR="00BE02D3" w:rsidRPr="001479CB">
                          <w:rPr>
                            <w:color w:val="FFFFFF" w:themeColor="background1"/>
                            <w:sz w:val="16"/>
                            <w:szCs w:val="16"/>
                          </w:rPr>
                          <w:instrText xml:space="preserve"> PAGE </w:instrText>
                        </w:r>
                        <w:r w:rsidRPr="001479CB">
                          <w:rPr>
                            <w:color w:val="FFFFFF" w:themeColor="background1"/>
                            <w:sz w:val="16"/>
                            <w:szCs w:val="16"/>
                          </w:rPr>
                          <w:fldChar w:fldCharType="separate"/>
                        </w:r>
                        <w:r w:rsidR="00B20A6F">
                          <w:rPr>
                            <w:noProof/>
                            <w:color w:val="FFFFFF" w:themeColor="background1"/>
                            <w:sz w:val="16"/>
                            <w:szCs w:val="16"/>
                          </w:rPr>
                          <w:t>5</w:t>
                        </w:r>
                        <w:r w:rsidRPr="001479CB">
                          <w:rPr>
                            <w:color w:val="FFFFFF" w:themeColor="background1"/>
                            <w:sz w:val="16"/>
                            <w:szCs w:val="16"/>
                          </w:rPr>
                          <w:fldChar w:fldCharType="end"/>
                        </w:r>
                        <w:r w:rsidR="00BE02D3" w:rsidRPr="001479CB">
                          <w:rPr>
                            <w:color w:val="FFFFFF" w:themeColor="background1"/>
                            <w:sz w:val="16"/>
                            <w:szCs w:val="16"/>
                            <w:lang w:val="zh-CN"/>
                          </w:rPr>
                          <w:t xml:space="preserve"> / </w:t>
                        </w:r>
                        <w:r w:rsidRPr="001479CB">
                          <w:rPr>
                            <w:color w:val="FFFFFF" w:themeColor="background1"/>
                            <w:sz w:val="16"/>
                            <w:szCs w:val="16"/>
                          </w:rPr>
                          <w:fldChar w:fldCharType="begin"/>
                        </w:r>
                        <w:r w:rsidR="00BE02D3" w:rsidRPr="001479CB">
                          <w:rPr>
                            <w:color w:val="FFFFFF" w:themeColor="background1"/>
                            <w:sz w:val="16"/>
                            <w:szCs w:val="16"/>
                          </w:rPr>
                          <w:instrText xml:space="preserve"> NUMPAGES  </w:instrText>
                        </w:r>
                        <w:r w:rsidRPr="001479CB">
                          <w:rPr>
                            <w:color w:val="FFFFFF" w:themeColor="background1"/>
                            <w:sz w:val="16"/>
                            <w:szCs w:val="16"/>
                          </w:rPr>
                          <w:fldChar w:fldCharType="separate"/>
                        </w:r>
                        <w:r w:rsidR="00B20A6F">
                          <w:rPr>
                            <w:noProof/>
                            <w:color w:val="FFFFFF" w:themeColor="background1"/>
                            <w:sz w:val="16"/>
                            <w:szCs w:val="16"/>
                          </w:rPr>
                          <w:t>5</w:t>
                        </w:r>
                        <w:r w:rsidRPr="001479CB">
                          <w:rPr>
                            <w:color w:val="FFFFFF" w:themeColor="background1"/>
                            <w:sz w:val="16"/>
                            <w:szCs w:val="16"/>
                          </w:rPr>
                          <w:fldChar w:fldCharType="end"/>
                        </w:r>
                      </w:p>
                    </w:sdtContent>
                  </w:sdt>
                  <w:p w:rsidR="00BE02D3" w:rsidRPr="001479CB" w:rsidRDefault="00BE02D3" w:rsidP="00BE02D3"/>
                </w:txbxContent>
              </v:textbox>
            </v:rect>
          </w:pict>
        </mc:Fallback>
      </mc:AlternateContent>
    </w:r>
    <w:r>
      <mc:AlternateContent>
        <mc:Choice Requires="wps">
          <w:drawing>
            <wp:anchor distT="0" distB="0" distL="114300" distR="114300" simplePos="0" relativeHeight="251663360" behindDoc="0" locked="0" layoutInCell="1" allowOverlap="1" wp14:anchorId="6342A757" wp14:editId="0F1A9724">
              <wp:simplePos x="0" y="0"/>
              <wp:positionH relativeFrom="column">
                <wp:posOffset>-241935</wp:posOffset>
              </wp:positionH>
              <wp:positionV relativeFrom="paragraph">
                <wp:posOffset>213360</wp:posOffset>
              </wp:positionV>
              <wp:extent cx="7153275" cy="314325"/>
              <wp:effectExtent l="0" t="3810" r="381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5327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59AD" w:rsidRDefault="00A959AD" w:rsidP="004F005E">
                          <w:pPr>
                            <w:pStyle w:val="a0"/>
                            <w:ind w:left="211" w:right="423"/>
                          </w:pPr>
                          <w:r w:rsidRPr="00A959AD">
                            <w:rPr>
                              <w:rFonts w:hint="eastAsia"/>
                            </w:rPr>
                            <w:t>©</w:t>
                          </w:r>
                          <w:r w:rsidR="00E36FA8">
                            <w:t xml:space="preserve"> 2011</w:t>
                          </w:r>
                          <w:r w:rsidRPr="00A959AD">
                            <w:t xml:space="preserve"> </w:t>
                          </w:r>
                          <w:r w:rsidR="001B5980">
                            <w:rPr>
                              <w:rFonts w:hint="eastAsia"/>
                            </w:rPr>
                            <w:t>Colasoft</w:t>
                          </w:r>
                          <w:r w:rsidRPr="00A959AD">
                            <w:t xml:space="preserve">. All rights reserved. </w:t>
                          </w:r>
                          <w:r w:rsidR="001B5980">
                            <w:rPr>
                              <w:rFonts w:hint="eastAsia"/>
                            </w:rPr>
                            <w:t>Colasoft</w:t>
                          </w:r>
                          <w:r w:rsidRPr="00A959AD">
                            <w:t xml:space="preserve">®, the </w:t>
                          </w:r>
                          <w:r w:rsidR="001B5980">
                            <w:rPr>
                              <w:rFonts w:hint="eastAsia"/>
                            </w:rPr>
                            <w:t>Colasoft</w:t>
                          </w:r>
                          <w:r w:rsidRPr="00A959AD">
                            <w:t xml:space="preserve"> logo, </w:t>
                          </w:r>
                          <w:r w:rsidR="001B5980">
                            <w:rPr>
                              <w:rFonts w:hint="eastAsia"/>
                            </w:rPr>
                            <w:t>Capsa</w:t>
                          </w:r>
                          <w:r w:rsidRPr="00A959AD">
                            <w:t>® are among the trad</w:t>
                          </w:r>
                          <w:r>
                            <w:t>emarks or registered trademarks</w:t>
                          </w:r>
                          <w:r>
                            <w:rPr>
                              <w:rFonts w:hint="eastAsia"/>
                            </w:rPr>
                            <w:t xml:space="preserve"> </w:t>
                          </w:r>
                          <w:r>
                            <w:t>of the company in the United States and/or other countries. All other trademarks are property of their respective owners.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7" style="position:absolute;left:0;text-align:left;margin-left:-19.05pt;margin-top:16.8pt;width:563.25pt;height:2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" filled="f" stroked="f">
              <v:textbox>
                <w:txbxContent>
                  <w:p w:rsidR="00A959AD" w:rsidRDefault="00A959AD" w:rsidP="004F005E">
                    <w:pPr>
                      <w:pStyle w:val="a0"/>
                      <w:ind w:left="211" w:right="423"/>
                    </w:pPr>
                    <w:r w:rsidRPr="00A959AD">
                      <w:rPr>
                        <w:rFonts w:hint="eastAsia"/>
                      </w:rPr>
                      <w:t>©</w:t>
                    </w:r>
                    <w:r w:rsidR="00E36FA8">
                      <w:t xml:space="preserve"> 2011</w:t>
                    </w:r>
                    <w:r w:rsidRPr="00A959AD">
                      <w:t xml:space="preserve"> </w:t>
                    </w:r>
                    <w:r w:rsidR="001B5980">
                      <w:rPr>
                        <w:rFonts w:hint="eastAsia"/>
                      </w:rPr>
                      <w:t>Colasoft</w:t>
                    </w:r>
                    <w:r w:rsidRPr="00A959AD">
                      <w:t xml:space="preserve">. All rights reserved. </w:t>
                    </w:r>
                    <w:r w:rsidR="001B5980">
                      <w:rPr>
                        <w:rFonts w:hint="eastAsia"/>
                      </w:rPr>
                      <w:t>Colasoft</w:t>
                    </w:r>
                    <w:r w:rsidRPr="00A959AD">
                      <w:t xml:space="preserve">®, the </w:t>
                    </w:r>
                    <w:r w:rsidR="001B5980">
                      <w:rPr>
                        <w:rFonts w:hint="eastAsia"/>
                      </w:rPr>
                      <w:t>Colasoft</w:t>
                    </w:r>
                    <w:r w:rsidRPr="00A959AD">
                      <w:t xml:space="preserve"> logo, </w:t>
                    </w:r>
                    <w:r w:rsidR="001B5980">
                      <w:rPr>
                        <w:rFonts w:hint="eastAsia"/>
                      </w:rPr>
                      <w:t>Capsa</w:t>
                    </w:r>
                    <w:r w:rsidRPr="00A959AD">
                      <w:t>® are among the trad</w:t>
                    </w:r>
                    <w:r>
                      <w:t>emarks or registered trademarks</w:t>
                    </w:r>
                    <w:r>
                      <w:rPr>
                        <w:rFonts w:hint="eastAsia"/>
                      </w:rPr>
                      <w:t xml:space="preserve"> </w:t>
                    </w:r>
                    <w:r>
                      <w:t>of the company in the United States and/or other countries. All other trademarks are property of their respective owners.</w:t>
                    </w:r>
                  </w:p>
                </w:txbxContent>
              </v:textbox>
            </v:rect>
          </w:pict>
        </mc:Fallback>
      </mc:AlternateContent>
    </w:r>
    <w:r w:rsidR="00F5230E">
      <w:drawing>
        <wp:anchor distT="0" distB="0" distL="114300" distR="114300" simplePos="0" relativeHeight="251660288" behindDoc="1" locked="0" layoutInCell="1" allowOverlap="1" wp14:anchorId="0A24EE16" wp14:editId="45CE89B3">
          <wp:simplePos x="0" y="0"/>
          <wp:positionH relativeFrom="column">
            <wp:posOffset>-118110</wp:posOffset>
          </wp:positionH>
          <wp:positionV relativeFrom="paragraph">
            <wp:posOffset>129540</wp:posOffset>
          </wp:positionV>
          <wp:extent cx="7254240" cy="504825"/>
          <wp:effectExtent l="19050" t="0" r="3810" b="0"/>
          <wp:wrapNone/>
          <wp:docPr id="7" name="图片 6" descr="页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页尾.jpg"/>
                  <pic:cNvPicPr/>
                </pic:nvPicPr>
                <pic:blipFill>
                  <a:blip r:embed="rId1"/>
                  <a:stretch>
                    <a:fillRect/>
                  </a:stretch>
                </pic:blipFill>
                <pic:spPr>
                  <a:xfrm>
                    <a:off x="0" y="0"/>
                    <a:ext cx="7254240" cy="504825"/>
                  </a:xfrm>
                  <a:prstGeom prst="rect">
                    <a:avLst/>
                  </a:prstGeom>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B41" w:rsidRPr="00760E5F" w:rsidRDefault="00760E5F" w:rsidP="004F005E">
    <w:pPr>
      <w:pStyle w:val="Footer"/>
      <w:rPr>
        <w:rFonts w:eastAsiaTheme="minorEastAsia"/>
      </w:rPr>
    </w:pPr>
    <w:r>
      <w:rPr>
        <w:noProof/>
      </w:rPr>
      <w:drawing>
        <wp:anchor distT="0" distB="0" distL="114300" distR="114300" simplePos="0" relativeHeight="251662336" behindDoc="1" locked="0" layoutInCell="1" allowOverlap="1" wp14:anchorId="6B5FDDB0" wp14:editId="57C8A34B">
          <wp:simplePos x="0" y="0"/>
          <wp:positionH relativeFrom="column">
            <wp:posOffset>-127635</wp:posOffset>
          </wp:positionH>
          <wp:positionV relativeFrom="paragraph">
            <wp:posOffset>154940</wp:posOffset>
          </wp:positionV>
          <wp:extent cx="7254240" cy="504825"/>
          <wp:effectExtent l="19050" t="0" r="3810" b="0"/>
          <wp:wrapNone/>
          <wp:docPr id="3" name="图片 2" descr="页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页尾.jpg"/>
                  <pic:cNvPicPr/>
                </pic:nvPicPr>
                <pic:blipFill>
                  <a:blip r:embed="rId1"/>
                  <a:stretch>
                    <a:fillRect/>
                  </a:stretch>
                </pic:blipFill>
                <pic:spPr>
                  <a:xfrm>
                    <a:off x="0" y="0"/>
                    <a:ext cx="7254240" cy="504825"/>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5AE7" w:rsidRDefault="007F5AE7" w:rsidP="00D16108">
      <w:r>
        <w:separator/>
      </w:r>
    </w:p>
  </w:footnote>
  <w:footnote w:type="continuationSeparator" w:id="0">
    <w:p w:rsidR="007F5AE7" w:rsidRDefault="007F5AE7" w:rsidP="00D161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0AC" w:rsidRDefault="00B84884" w:rsidP="004F005E">
    <w:pPr>
      <w:pStyle w:val="10"/>
      <w:wordWrap w:val="0"/>
      <w:ind w:left="212" w:rightChars="0" w:right="-1"/>
      <w:rPr>
        <w:rFonts w:eastAsiaTheme="minorEastAsia"/>
      </w:rPr>
    </w:pPr>
    <w:r w:rsidRPr="00A8372A">
      <w:drawing>
        <wp:anchor distT="0" distB="0" distL="114300" distR="114300" simplePos="0" relativeHeight="251659264" behindDoc="1" locked="0" layoutInCell="1" allowOverlap="1" wp14:anchorId="6B04DC07" wp14:editId="3479E650">
          <wp:simplePos x="0" y="0"/>
          <wp:positionH relativeFrom="column">
            <wp:posOffset>-127635</wp:posOffset>
          </wp:positionH>
          <wp:positionV relativeFrom="paragraph">
            <wp:posOffset>142875</wp:posOffset>
          </wp:positionV>
          <wp:extent cx="7254240" cy="914400"/>
          <wp:effectExtent l="19050" t="0" r="3810" b="0"/>
          <wp:wrapNone/>
          <wp:docPr id="4" name="图片 3" descr="内页页头.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内页页头.jpg"/>
                  <pic:cNvPicPr/>
                </pic:nvPicPr>
                <pic:blipFill>
                  <a:blip r:embed="rId1"/>
                  <a:stretch>
                    <a:fillRect/>
                  </a:stretch>
                </pic:blipFill>
                <pic:spPr>
                  <a:xfrm>
                    <a:off x="0" y="0"/>
                    <a:ext cx="7254240" cy="914400"/>
                  </a:xfrm>
                  <a:prstGeom prst="rect">
                    <a:avLst/>
                  </a:prstGeom>
                </pic:spPr>
              </pic:pic>
            </a:graphicData>
          </a:graphic>
        </wp:anchor>
      </w:drawing>
    </w:r>
    <w:r w:rsidR="004F005E">
      <w:t>Capsa for WiFi Test Report</w:t>
    </w:r>
  </w:p>
  <w:p w:rsidR="005B1C4C" w:rsidRPr="00AB1A2C" w:rsidRDefault="00A8372A" w:rsidP="004F005E">
    <w:pPr>
      <w:pStyle w:val="2"/>
      <w:ind w:left="212" w:right="529"/>
    </w:pPr>
    <w:r w:rsidRPr="00AB1A2C">
      <w:rPr>
        <w:rFonts w:hint="eastAsia"/>
      </w:rPr>
      <w:t>Network Analyz</w:t>
    </w:r>
    <w:r w:rsidR="00D6406E" w:rsidRPr="00AB1A2C">
      <w:rPr>
        <w:rFonts w:hint="eastAsia"/>
      </w:rPr>
      <w:t>er</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B41" w:rsidRPr="00A8372A" w:rsidRDefault="009A6F02" w:rsidP="004F005E">
    <w:pPr>
      <w:pStyle w:val="11"/>
      <w:wordWrap w:val="0"/>
      <w:spacing w:before="1920"/>
      <w:ind w:left="212" w:rightChars="0" w:right="-1"/>
    </w:pPr>
    <w:r>
      <w:drawing>
        <wp:anchor distT="0" distB="0" distL="114300" distR="114300" simplePos="0" relativeHeight="251661312" behindDoc="1" locked="0" layoutInCell="1" allowOverlap="1" wp14:anchorId="1F856B5A" wp14:editId="5C740E92">
          <wp:simplePos x="0" y="0"/>
          <wp:positionH relativeFrom="column">
            <wp:posOffset>-114801</wp:posOffset>
          </wp:positionH>
          <wp:positionV relativeFrom="paragraph">
            <wp:posOffset>133350</wp:posOffset>
          </wp:positionV>
          <wp:extent cx="7247621" cy="2085975"/>
          <wp:effectExtent l="0" t="0" r="0" b="0"/>
          <wp:wrapNone/>
          <wp:docPr id="1" name="图片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封面页头.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47621" cy="2085975"/>
                  </a:xfrm>
                  <a:prstGeom prst="rect">
                    <a:avLst/>
                  </a:prstGeom>
                </pic:spPr>
              </pic:pic>
            </a:graphicData>
          </a:graphic>
          <wp14:sizeRelH relativeFrom="margin">
            <wp14:pctWidth>0</wp14:pctWidth>
          </wp14:sizeRelH>
        </wp:anchor>
      </w:drawing>
    </w:r>
    <w:r w:rsidR="005B0F99" w:rsidRPr="005B0F99">
      <w:t xml:space="preserve"> </w:t>
    </w:r>
    <w:r w:rsidR="004F005E">
      <w:t>Capsa for WiFi</w:t>
    </w:r>
  </w:p>
  <w:p w:rsidR="005B0F99" w:rsidRDefault="004F005E" w:rsidP="004F005E">
    <w:pPr>
      <w:pStyle w:val="20"/>
      <w:wordWrap w:val="0"/>
      <w:ind w:left="212" w:rightChars="0" w:right="-1"/>
      <w:rPr>
        <w:rFonts w:eastAsiaTheme="minorEastAsia"/>
      </w:rPr>
    </w:pPr>
    <w:r>
      <w:rPr>
        <w:rFonts w:eastAsiaTheme="minorEastAsia"/>
      </w:rPr>
      <w:t>Test Report</w:t>
    </w:r>
  </w:p>
  <w:p w:rsidR="00D6406E" w:rsidRPr="00D6406E" w:rsidRDefault="00D6406E" w:rsidP="004F005E">
    <w:pPr>
      <w:pStyle w:val="20"/>
      <w:ind w:left="212" w:right="52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C68CE"/>
    <w:multiLevelType w:val="hybridMultilevel"/>
    <w:tmpl w:val="DEAC0B6C"/>
    <w:lvl w:ilvl="0" w:tplc="35185D7C">
      <w:numFmt w:val="bullet"/>
      <w:lvlText w:val="•"/>
      <w:lvlJc w:val="left"/>
      <w:pPr>
        <w:ind w:left="2520" w:hanging="360"/>
      </w:pPr>
      <w:rPr>
        <w:rFonts w:ascii="Arial" w:eastAsia="SimSu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3BF61C6"/>
    <w:multiLevelType w:val="hybridMultilevel"/>
    <w:tmpl w:val="5FC22D6A"/>
    <w:lvl w:ilvl="0" w:tplc="7CCC14CA">
      <w:numFmt w:val="bullet"/>
      <w:lvlText w:val="•"/>
      <w:lvlJc w:val="left"/>
      <w:pPr>
        <w:ind w:left="1860" w:hanging="420"/>
      </w:pPr>
      <w:rPr>
        <w:rFonts w:ascii="Arial" w:eastAsia="SimSu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09954101"/>
    <w:multiLevelType w:val="hybridMultilevel"/>
    <w:tmpl w:val="2092EB08"/>
    <w:lvl w:ilvl="0" w:tplc="35185D7C">
      <w:numFmt w:val="bullet"/>
      <w:lvlText w:val="•"/>
      <w:lvlJc w:val="left"/>
      <w:pPr>
        <w:ind w:left="1860" w:hanging="360"/>
      </w:pPr>
      <w:rPr>
        <w:rFonts w:ascii="Arial" w:eastAsia="SimSun" w:hAnsi="Arial" w:cs="Aria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3">
    <w:nsid w:val="0A7E2B26"/>
    <w:multiLevelType w:val="hybridMultilevel"/>
    <w:tmpl w:val="180E55D4"/>
    <w:lvl w:ilvl="0" w:tplc="35185D7C">
      <w:numFmt w:val="bullet"/>
      <w:lvlText w:val="•"/>
      <w:lvlJc w:val="left"/>
      <w:pPr>
        <w:ind w:left="2520" w:hanging="360"/>
      </w:pPr>
      <w:rPr>
        <w:rFonts w:ascii="Arial" w:eastAsia="SimSu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0C7808A2"/>
    <w:multiLevelType w:val="hybridMultilevel"/>
    <w:tmpl w:val="CE86A074"/>
    <w:lvl w:ilvl="0" w:tplc="0D98E1AC">
      <w:start w:val="1"/>
      <w:numFmt w:val="bullet"/>
      <w:lvlText w:val=""/>
      <w:lvlJc w:val="left"/>
      <w:pPr>
        <w:tabs>
          <w:tab w:val="num" w:pos="454"/>
        </w:tabs>
        <w:ind w:left="454" w:hanging="244"/>
      </w:pPr>
      <w:rPr>
        <w:rFonts w:ascii="Wingdings" w:hAnsi="Wingdings" w:hint="default"/>
      </w:rPr>
    </w:lvl>
    <w:lvl w:ilvl="1" w:tplc="04090003">
      <w:start w:val="1"/>
      <w:numFmt w:val="bullet"/>
      <w:lvlText w:val=""/>
      <w:lvlJc w:val="left"/>
      <w:pPr>
        <w:tabs>
          <w:tab w:val="num" w:pos="1050"/>
        </w:tabs>
        <w:ind w:left="1050" w:hanging="420"/>
      </w:pPr>
      <w:rPr>
        <w:rFonts w:ascii="Wingdings" w:hAnsi="Wingdings" w:hint="default"/>
      </w:rPr>
    </w:lvl>
    <w:lvl w:ilvl="2" w:tplc="04090005"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3" w:tentative="1">
      <w:start w:val="1"/>
      <w:numFmt w:val="bullet"/>
      <w:lvlText w:val=""/>
      <w:lvlJc w:val="left"/>
      <w:pPr>
        <w:tabs>
          <w:tab w:val="num" w:pos="2310"/>
        </w:tabs>
        <w:ind w:left="2310" w:hanging="420"/>
      </w:pPr>
      <w:rPr>
        <w:rFonts w:ascii="Wingdings" w:hAnsi="Wingdings" w:hint="default"/>
      </w:rPr>
    </w:lvl>
    <w:lvl w:ilvl="5" w:tplc="04090005"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3" w:tentative="1">
      <w:start w:val="1"/>
      <w:numFmt w:val="bullet"/>
      <w:lvlText w:val=""/>
      <w:lvlJc w:val="left"/>
      <w:pPr>
        <w:tabs>
          <w:tab w:val="num" w:pos="3570"/>
        </w:tabs>
        <w:ind w:left="3570" w:hanging="420"/>
      </w:pPr>
      <w:rPr>
        <w:rFonts w:ascii="Wingdings" w:hAnsi="Wingdings" w:hint="default"/>
      </w:rPr>
    </w:lvl>
    <w:lvl w:ilvl="8" w:tplc="04090005" w:tentative="1">
      <w:start w:val="1"/>
      <w:numFmt w:val="bullet"/>
      <w:lvlText w:val=""/>
      <w:lvlJc w:val="left"/>
      <w:pPr>
        <w:tabs>
          <w:tab w:val="num" w:pos="3990"/>
        </w:tabs>
        <w:ind w:left="3990" w:hanging="420"/>
      </w:pPr>
      <w:rPr>
        <w:rFonts w:ascii="Wingdings" w:hAnsi="Wingdings" w:hint="default"/>
      </w:rPr>
    </w:lvl>
  </w:abstractNum>
  <w:abstractNum w:abstractNumId="5">
    <w:nsid w:val="0D1F057B"/>
    <w:multiLevelType w:val="hybridMultilevel"/>
    <w:tmpl w:val="B922DDF8"/>
    <w:lvl w:ilvl="0" w:tplc="7CCC14CA">
      <w:numFmt w:val="bullet"/>
      <w:lvlText w:val="•"/>
      <w:lvlJc w:val="left"/>
      <w:pPr>
        <w:ind w:left="1860" w:hanging="420"/>
      </w:pPr>
      <w:rPr>
        <w:rFonts w:ascii="Arial" w:eastAsia="SimSu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0F672565"/>
    <w:multiLevelType w:val="hybridMultilevel"/>
    <w:tmpl w:val="86C0E3AE"/>
    <w:lvl w:ilvl="0" w:tplc="47CAA69E">
      <w:numFmt w:val="bullet"/>
      <w:lvlText w:val="•"/>
      <w:lvlJc w:val="left"/>
      <w:pPr>
        <w:ind w:left="840" w:hanging="420"/>
      </w:pPr>
      <w:rPr>
        <w:rFonts w:ascii="Arial" w:eastAsia="SimSun" w:hAnsi="Arial" w:cs="Aria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nsid w:val="19A34973"/>
    <w:multiLevelType w:val="hybridMultilevel"/>
    <w:tmpl w:val="A148B6CA"/>
    <w:lvl w:ilvl="0" w:tplc="35185D7C">
      <w:numFmt w:val="bullet"/>
      <w:lvlText w:val="•"/>
      <w:lvlJc w:val="left"/>
      <w:pPr>
        <w:ind w:left="1440" w:hanging="360"/>
      </w:pPr>
      <w:rPr>
        <w:rFonts w:ascii="Arial" w:eastAsia="SimSu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9B914F8"/>
    <w:multiLevelType w:val="hybridMultilevel"/>
    <w:tmpl w:val="4074F026"/>
    <w:lvl w:ilvl="0" w:tplc="35185D7C">
      <w:numFmt w:val="bullet"/>
      <w:lvlText w:val="•"/>
      <w:lvlJc w:val="left"/>
      <w:pPr>
        <w:ind w:left="2520" w:hanging="360"/>
      </w:pPr>
      <w:rPr>
        <w:rFonts w:ascii="Arial" w:eastAsia="SimSu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224C685C"/>
    <w:multiLevelType w:val="hybridMultilevel"/>
    <w:tmpl w:val="436027CA"/>
    <w:lvl w:ilvl="0" w:tplc="35185D7C">
      <w:numFmt w:val="bullet"/>
      <w:lvlText w:val="•"/>
      <w:lvlJc w:val="left"/>
      <w:pPr>
        <w:ind w:left="1440" w:hanging="360"/>
      </w:pPr>
      <w:rPr>
        <w:rFonts w:ascii="Arial" w:eastAsia="SimSu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4E1065E"/>
    <w:multiLevelType w:val="hybridMultilevel"/>
    <w:tmpl w:val="DAAC90D4"/>
    <w:lvl w:ilvl="0" w:tplc="566AA720">
      <w:start w:val="1"/>
      <w:numFmt w:val="bullet"/>
      <w:lvlText w:val=""/>
      <w:lvlJc w:val="left"/>
      <w:pPr>
        <w:tabs>
          <w:tab w:val="num" w:pos="454"/>
        </w:tabs>
        <w:ind w:left="454" w:hanging="244"/>
      </w:pPr>
      <w:rPr>
        <w:rFonts w:ascii="Wingdings" w:hAnsi="Wingdings" w:hint="default"/>
      </w:rPr>
    </w:lvl>
    <w:lvl w:ilvl="1" w:tplc="04090003">
      <w:start w:val="1"/>
      <w:numFmt w:val="bullet"/>
      <w:lvlText w:val=""/>
      <w:lvlJc w:val="left"/>
      <w:pPr>
        <w:tabs>
          <w:tab w:val="num" w:pos="1050"/>
        </w:tabs>
        <w:ind w:left="1050" w:hanging="420"/>
      </w:pPr>
      <w:rPr>
        <w:rFonts w:ascii="Wingdings" w:hAnsi="Wingdings" w:hint="default"/>
      </w:rPr>
    </w:lvl>
    <w:lvl w:ilvl="2" w:tplc="04090005"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3" w:tentative="1">
      <w:start w:val="1"/>
      <w:numFmt w:val="bullet"/>
      <w:lvlText w:val=""/>
      <w:lvlJc w:val="left"/>
      <w:pPr>
        <w:tabs>
          <w:tab w:val="num" w:pos="2310"/>
        </w:tabs>
        <w:ind w:left="2310" w:hanging="420"/>
      </w:pPr>
      <w:rPr>
        <w:rFonts w:ascii="Wingdings" w:hAnsi="Wingdings" w:hint="default"/>
      </w:rPr>
    </w:lvl>
    <w:lvl w:ilvl="5" w:tplc="04090005"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3" w:tentative="1">
      <w:start w:val="1"/>
      <w:numFmt w:val="bullet"/>
      <w:lvlText w:val=""/>
      <w:lvlJc w:val="left"/>
      <w:pPr>
        <w:tabs>
          <w:tab w:val="num" w:pos="3570"/>
        </w:tabs>
        <w:ind w:left="3570" w:hanging="420"/>
      </w:pPr>
      <w:rPr>
        <w:rFonts w:ascii="Wingdings" w:hAnsi="Wingdings" w:hint="default"/>
      </w:rPr>
    </w:lvl>
    <w:lvl w:ilvl="8" w:tplc="04090005" w:tentative="1">
      <w:start w:val="1"/>
      <w:numFmt w:val="bullet"/>
      <w:lvlText w:val=""/>
      <w:lvlJc w:val="left"/>
      <w:pPr>
        <w:tabs>
          <w:tab w:val="num" w:pos="3990"/>
        </w:tabs>
        <w:ind w:left="3990" w:hanging="420"/>
      </w:pPr>
      <w:rPr>
        <w:rFonts w:ascii="Wingdings" w:hAnsi="Wingdings" w:hint="default"/>
      </w:rPr>
    </w:lvl>
  </w:abstractNum>
  <w:abstractNum w:abstractNumId="11">
    <w:nsid w:val="34E02CF2"/>
    <w:multiLevelType w:val="hybridMultilevel"/>
    <w:tmpl w:val="1B94561C"/>
    <w:lvl w:ilvl="0" w:tplc="05CA95D0">
      <w:start w:val="1"/>
      <w:numFmt w:val="bullet"/>
      <w:lvlText w:val=""/>
      <w:lvlJc w:val="left"/>
      <w:pPr>
        <w:tabs>
          <w:tab w:val="num" w:pos="454"/>
        </w:tabs>
        <w:ind w:left="454" w:hanging="244"/>
      </w:pPr>
      <w:rPr>
        <w:rFonts w:ascii="Wingdings" w:hAnsi="Wingdings" w:hint="default"/>
      </w:rPr>
    </w:lvl>
    <w:lvl w:ilvl="1" w:tplc="04090003">
      <w:start w:val="1"/>
      <w:numFmt w:val="bullet"/>
      <w:lvlText w:val=""/>
      <w:lvlJc w:val="left"/>
      <w:pPr>
        <w:tabs>
          <w:tab w:val="num" w:pos="1050"/>
        </w:tabs>
        <w:ind w:left="1050" w:hanging="420"/>
      </w:pPr>
      <w:rPr>
        <w:rFonts w:ascii="Wingdings" w:hAnsi="Wingdings" w:hint="default"/>
      </w:rPr>
    </w:lvl>
    <w:lvl w:ilvl="2" w:tplc="04090005"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3" w:tentative="1">
      <w:start w:val="1"/>
      <w:numFmt w:val="bullet"/>
      <w:lvlText w:val=""/>
      <w:lvlJc w:val="left"/>
      <w:pPr>
        <w:tabs>
          <w:tab w:val="num" w:pos="2310"/>
        </w:tabs>
        <w:ind w:left="2310" w:hanging="420"/>
      </w:pPr>
      <w:rPr>
        <w:rFonts w:ascii="Wingdings" w:hAnsi="Wingdings" w:hint="default"/>
      </w:rPr>
    </w:lvl>
    <w:lvl w:ilvl="5" w:tplc="04090005"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3" w:tentative="1">
      <w:start w:val="1"/>
      <w:numFmt w:val="bullet"/>
      <w:lvlText w:val=""/>
      <w:lvlJc w:val="left"/>
      <w:pPr>
        <w:tabs>
          <w:tab w:val="num" w:pos="3570"/>
        </w:tabs>
        <w:ind w:left="3570" w:hanging="420"/>
      </w:pPr>
      <w:rPr>
        <w:rFonts w:ascii="Wingdings" w:hAnsi="Wingdings" w:hint="default"/>
      </w:rPr>
    </w:lvl>
    <w:lvl w:ilvl="8" w:tplc="04090005" w:tentative="1">
      <w:start w:val="1"/>
      <w:numFmt w:val="bullet"/>
      <w:lvlText w:val=""/>
      <w:lvlJc w:val="left"/>
      <w:pPr>
        <w:tabs>
          <w:tab w:val="num" w:pos="3990"/>
        </w:tabs>
        <w:ind w:left="3990" w:hanging="420"/>
      </w:pPr>
      <w:rPr>
        <w:rFonts w:ascii="Wingdings" w:hAnsi="Wingdings" w:hint="default"/>
      </w:rPr>
    </w:lvl>
  </w:abstractNum>
  <w:abstractNum w:abstractNumId="12">
    <w:nsid w:val="38B77C56"/>
    <w:multiLevelType w:val="hybridMultilevel"/>
    <w:tmpl w:val="6A686FDA"/>
    <w:lvl w:ilvl="0" w:tplc="14F69E0C">
      <w:start w:val="1"/>
      <w:numFmt w:val="bullet"/>
      <w:lvlText w:val=""/>
      <w:lvlJc w:val="left"/>
      <w:pPr>
        <w:tabs>
          <w:tab w:val="num" w:pos="454"/>
        </w:tabs>
        <w:ind w:left="454" w:hanging="244"/>
      </w:pPr>
      <w:rPr>
        <w:rFonts w:ascii="Wingdings" w:hAnsi="Wingdings" w:hint="default"/>
      </w:rPr>
    </w:lvl>
    <w:lvl w:ilvl="1" w:tplc="04090003">
      <w:start w:val="1"/>
      <w:numFmt w:val="bullet"/>
      <w:lvlText w:val=""/>
      <w:lvlJc w:val="left"/>
      <w:pPr>
        <w:tabs>
          <w:tab w:val="num" w:pos="1050"/>
        </w:tabs>
        <w:ind w:left="1050" w:hanging="420"/>
      </w:pPr>
      <w:rPr>
        <w:rFonts w:ascii="Wingdings" w:hAnsi="Wingdings" w:hint="default"/>
      </w:rPr>
    </w:lvl>
    <w:lvl w:ilvl="2" w:tplc="04090005"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3" w:tentative="1">
      <w:start w:val="1"/>
      <w:numFmt w:val="bullet"/>
      <w:lvlText w:val=""/>
      <w:lvlJc w:val="left"/>
      <w:pPr>
        <w:tabs>
          <w:tab w:val="num" w:pos="2310"/>
        </w:tabs>
        <w:ind w:left="2310" w:hanging="420"/>
      </w:pPr>
      <w:rPr>
        <w:rFonts w:ascii="Wingdings" w:hAnsi="Wingdings" w:hint="default"/>
      </w:rPr>
    </w:lvl>
    <w:lvl w:ilvl="5" w:tplc="04090005"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3" w:tentative="1">
      <w:start w:val="1"/>
      <w:numFmt w:val="bullet"/>
      <w:lvlText w:val=""/>
      <w:lvlJc w:val="left"/>
      <w:pPr>
        <w:tabs>
          <w:tab w:val="num" w:pos="3570"/>
        </w:tabs>
        <w:ind w:left="3570" w:hanging="420"/>
      </w:pPr>
      <w:rPr>
        <w:rFonts w:ascii="Wingdings" w:hAnsi="Wingdings" w:hint="default"/>
      </w:rPr>
    </w:lvl>
    <w:lvl w:ilvl="8" w:tplc="04090005" w:tentative="1">
      <w:start w:val="1"/>
      <w:numFmt w:val="bullet"/>
      <w:lvlText w:val=""/>
      <w:lvlJc w:val="left"/>
      <w:pPr>
        <w:tabs>
          <w:tab w:val="num" w:pos="3990"/>
        </w:tabs>
        <w:ind w:left="3990" w:hanging="420"/>
      </w:pPr>
      <w:rPr>
        <w:rFonts w:ascii="Wingdings" w:hAnsi="Wingdings" w:hint="default"/>
      </w:rPr>
    </w:lvl>
  </w:abstractNum>
  <w:abstractNum w:abstractNumId="13">
    <w:nsid w:val="39147923"/>
    <w:multiLevelType w:val="hybridMultilevel"/>
    <w:tmpl w:val="0F52433A"/>
    <w:lvl w:ilvl="0" w:tplc="C986B95E">
      <w:start w:val="1"/>
      <w:numFmt w:val="bullet"/>
      <w:lvlText w:val=""/>
      <w:lvlJc w:val="left"/>
      <w:pPr>
        <w:tabs>
          <w:tab w:val="num" w:pos="454"/>
        </w:tabs>
        <w:ind w:left="454" w:hanging="244"/>
      </w:pPr>
      <w:rPr>
        <w:rFonts w:ascii="Wingdings" w:hAnsi="Wingdings" w:hint="default"/>
      </w:rPr>
    </w:lvl>
    <w:lvl w:ilvl="1" w:tplc="04090003">
      <w:start w:val="1"/>
      <w:numFmt w:val="bullet"/>
      <w:lvlText w:val=""/>
      <w:lvlJc w:val="left"/>
      <w:pPr>
        <w:tabs>
          <w:tab w:val="num" w:pos="1050"/>
        </w:tabs>
        <w:ind w:left="1050" w:hanging="420"/>
      </w:pPr>
      <w:rPr>
        <w:rFonts w:ascii="Wingdings" w:hAnsi="Wingdings" w:hint="default"/>
      </w:rPr>
    </w:lvl>
    <w:lvl w:ilvl="2" w:tplc="04090005"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3" w:tentative="1">
      <w:start w:val="1"/>
      <w:numFmt w:val="bullet"/>
      <w:lvlText w:val=""/>
      <w:lvlJc w:val="left"/>
      <w:pPr>
        <w:tabs>
          <w:tab w:val="num" w:pos="2310"/>
        </w:tabs>
        <w:ind w:left="2310" w:hanging="420"/>
      </w:pPr>
      <w:rPr>
        <w:rFonts w:ascii="Wingdings" w:hAnsi="Wingdings" w:hint="default"/>
      </w:rPr>
    </w:lvl>
    <w:lvl w:ilvl="5" w:tplc="04090005"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3" w:tentative="1">
      <w:start w:val="1"/>
      <w:numFmt w:val="bullet"/>
      <w:lvlText w:val=""/>
      <w:lvlJc w:val="left"/>
      <w:pPr>
        <w:tabs>
          <w:tab w:val="num" w:pos="3570"/>
        </w:tabs>
        <w:ind w:left="3570" w:hanging="420"/>
      </w:pPr>
      <w:rPr>
        <w:rFonts w:ascii="Wingdings" w:hAnsi="Wingdings" w:hint="default"/>
      </w:rPr>
    </w:lvl>
    <w:lvl w:ilvl="8" w:tplc="04090005" w:tentative="1">
      <w:start w:val="1"/>
      <w:numFmt w:val="bullet"/>
      <w:lvlText w:val=""/>
      <w:lvlJc w:val="left"/>
      <w:pPr>
        <w:tabs>
          <w:tab w:val="num" w:pos="3990"/>
        </w:tabs>
        <w:ind w:left="3990" w:hanging="420"/>
      </w:pPr>
      <w:rPr>
        <w:rFonts w:ascii="Wingdings" w:hAnsi="Wingdings" w:hint="default"/>
      </w:rPr>
    </w:lvl>
  </w:abstractNum>
  <w:abstractNum w:abstractNumId="14">
    <w:nsid w:val="4D7A07B3"/>
    <w:multiLevelType w:val="hybridMultilevel"/>
    <w:tmpl w:val="D472C8E0"/>
    <w:lvl w:ilvl="0" w:tplc="72CC9DDE">
      <w:numFmt w:val="bullet"/>
      <w:lvlText w:val="•"/>
      <w:lvlJc w:val="left"/>
      <w:pPr>
        <w:ind w:left="780" w:hanging="42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1F60C48"/>
    <w:multiLevelType w:val="hybridMultilevel"/>
    <w:tmpl w:val="70AE336C"/>
    <w:lvl w:ilvl="0" w:tplc="7CCC14CA">
      <w:numFmt w:val="bullet"/>
      <w:lvlText w:val="•"/>
      <w:lvlJc w:val="left"/>
      <w:pPr>
        <w:ind w:left="780" w:hanging="420"/>
      </w:pPr>
      <w:rPr>
        <w:rFonts w:ascii="Arial" w:eastAsia="SimSun" w:hAnsi="Arial" w:cs="Arial" w:hint="default"/>
      </w:rPr>
    </w:lvl>
    <w:lvl w:ilvl="1" w:tplc="2926133A">
      <w:numFmt w:val="bullet"/>
      <w:lvlText w:val=""/>
      <w:lvlJc w:val="left"/>
      <w:pPr>
        <w:ind w:left="1500" w:hanging="420"/>
      </w:pPr>
      <w:rPr>
        <w:rFonts w:ascii="Symbol" w:eastAsia="SimSun" w:hAnsi="Symbo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6652115"/>
    <w:multiLevelType w:val="hybridMultilevel"/>
    <w:tmpl w:val="F6DA8A8A"/>
    <w:lvl w:ilvl="0" w:tplc="C0C857BA">
      <w:numFmt w:val="bullet"/>
      <w:lvlText w:val=""/>
      <w:lvlJc w:val="left"/>
      <w:pPr>
        <w:ind w:left="1440" w:hanging="360"/>
      </w:pPr>
      <w:rPr>
        <w:rFonts w:ascii="Symbol" w:eastAsia="SimSun" w:hAnsi="Symbo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56F13444"/>
    <w:multiLevelType w:val="hybridMultilevel"/>
    <w:tmpl w:val="DED2C2C0"/>
    <w:lvl w:ilvl="0" w:tplc="35185D7C">
      <w:numFmt w:val="bullet"/>
      <w:lvlText w:val="•"/>
      <w:lvlJc w:val="left"/>
      <w:pPr>
        <w:ind w:left="1440" w:hanging="360"/>
      </w:pPr>
      <w:rPr>
        <w:rFonts w:ascii="Arial" w:eastAsia="SimSu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5C7B2244"/>
    <w:multiLevelType w:val="hybridMultilevel"/>
    <w:tmpl w:val="AA146B7E"/>
    <w:lvl w:ilvl="0" w:tplc="7CCC14CA">
      <w:numFmt w:val="bullet"/>
      <w:lvlText w:val="•"/>
      <w:lvlJc w:val="left"/>
      <w:pPr>
        <w:ind w:left="780" w:hanging="42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D3E5D55"/>
    <w:multiLevelType w:val="hybridMultilevel"/>
    <w:tmpl w:val="CFBE5238"/>
    <w:lvl w:ilvl="0" w:tplc="35185D7C">
      <w:numFmt w:val="bullet"/>
      <w:lvlText w:val="•"/>
      <w:lvlJc w:val="left"/>
      <w:pPr>
        <w:ind w:left="1440" w:hanging="360"/>
      </w:pPr>
      <w:rPr>
        <w:rFonts w:ascii="Arial" w:eastAsia="SimSu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69D01E15"/>
    <w:multiLevelType w:val="hybridMultilevel"/>
    <w:tmpl w:val="6E8C7432"/>
    <w:lvl w:ilvl="0" w:tplc="F3AEF8E6">
      <w:start w:val="1"/>
      <w:numFmt w:val="bullet"/>
      <w:lvlText w:val=""/>
      <w:lvlJc w:val="left"/>
      <w:pPr>
        <w:tabs>
          <w:tab w:val="num" w:pos="397"/>
        </w:tabs>
        <w:ind w:left="397" w:hanging="284"/>
      </w:pPr>
      <w:rPr>
        <w:rFonts w:ascii="Wingdings" w:hAnsi="Wingdings" w:hint="default"/>
      </w:rPr>
    </w:lvl>
    <w:lvl w:ilvl="1" w:tplc="04090003">
      <w:start w:val="1"/>
      <w:numFmt w:val="bullet"/>
      <w:lvlText w:val=""/>
      <w:lvlJc w:val="left"/>
      <w:pPr>
        <w:tabs>
          <w:tab w:val="num" w:pos="1050"/>
        </w:tabs>
        <w:ind w:left="1050" w:hanging="420"/>
      </w:pPr>
      <w:rPr>
        <w:rFonts w:ascii="Wingdings" w:hAnsi="Wingdings" w:hint="default"/>
      </w:rPr>
    </w:lvl>
    <w:lvl w:ilvl="2" w:tplc="04090005"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3" w:tentative="1">
      <w:start w:val="1"/>
      <w:numFmt w:val="bullet"/>
      <w:lvlText w:val=""/>
      <w:lvlJc w:val="left"/>
      <w:pPr>
        <w:tabs>
          <w:tab w:val="num" w:pos="2310"/>
        </w:tabs>
        <w:ind w:left="2310" w:hanging="420"/>
      </w:pPr>
      <w:rPr>
        <w:rFonts w:ascii="Wingdings" w:hAnsi="Wingdings" w:hint="default"/>
      </w:rPr>
    </w:lvl>
    <w:lvl w:ilvl="5" w:tplc="04090005"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3" w:tentative="1">
      <w:start w:val="1"/>
      <w:numFmt w:val="bullet"/>
      <w:lvlText w:val=""/>
      <w:lvlJc w:val="left"/>
      <w:pPr>
        <w:tabs>
          <w:tab w:val="num" w:pos="3570"/>
        </w:tabs>
        <w:ind w:left="3570" w:hanging="420"/>
      </w:pPr>
      <w:rPr>
        <w:rFonts w:ascii="Wingdings" w:hAnsi="Wingdings" w:hint="default"/>
      </w:rPr>
    </w:lvl>
    <w:lvl w:ilvl="8" w:tplc="04090005" w:tentative="1">
      <w:start w:val="1"/>
      <w:numFmt w:val="bullet"/>
      <w:lvlText w:val=""/>
      <w:lvlJc w:val="left"/>
      <w:pPr>
        <w:tabs>
          <w:tab w:val="num" w:pos="3990"/>
        </w:tabs>
        <w:ind w:left="3990" w:hanging="420"/>
      </w:pPr>
      <w:rPr>
        <w:rFonts w:ascii="Wingdings" w:hAnsi="Wingdings" w:hint="default"/>
      </w:rPr>
    </w:lvl>
  </w:abstractNum>
  <w:abstractNum w:abstractNumId="21">
    <w:nsid w:val="6B240981"/>
    <w:multiLevelType w:val="hybridMultilevel"/>
    <w:tmpl w:val="8578B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4F529DD"/>
    <w:multiLevelType w:val="hybridMultilevel"/>
    <w:tmpl w:val="79A40AB4"/>
    <w:lvl w:ilvl="0" w:tplc="BFE2B9F6">
      <w:start w:val="1"/>
      <w:numFmt w:val="bullet"/>
      <w:lvlText w:val=""/>
      <w:lvlJc w:val="left"/>
      <w:pPr>
        <w:tabs>
          <w:tab w:val="num" w:pos="454"/>
        </w:tabs>
        <w:ind w:left="454" w:hanging="244"/>
      </w:pPr>
      <w:rPr>
        <w:rFonts w:ascii="Wingdings" w:hAnsi="Wingdings" w:hint="default"/>
      </w:rPr>
    </w:lvl>
    <w:lvl w:ilvl="1" w:tplc="04090003">
      <w:start w:val="1"/>
      <w:numFmt w:val="bullet"/>
      <w:lvlText w:val=""/>
      <w:lvlJc w:val="left"/>
      <w:pPr>
        <w:tabs>
          <w:tab w:val="num" w:pos="1050"/>
        </w:tabs>
        <w:ind w:left="1050" w:hanging="420"/>
      </w:pPr>
      <w:rPr>
        <w:rFonts w:ascii="Wingdings" w:hAnsi="Wingdings" w:hint="default"/>
      </w:rPr>
    </w:lvl>
    <w:lvl w:ilvl="2" w:tplc="04090005"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3" w:tentative="1">
      <w:start w:val="1"/>
      <w:numFmt w:val="bullet"/>
      <w:lvlText w:val=""/>
      <w:lvlJc w:val="left"/>
      <w:pPr>
        <w:tabs>
          <w:tab w:val="num" w:pos="2310"/>
        </w:tabs>
        <w:ind w:left="2310" w:hanging="420"/>
      </w:pPr>
      <w:rPr>
        <w:rFonts w:ascii="Wingdings" w:hAnsi="Wingdings" w:hint="default"/>
      </w:rPr>
    </w:lvl>
    <w:lvl w:ilvl="5" w:tplc="04090005"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3" w:tentative="1">
      <w:start w:val="1"/>
      <w:numFmt w:val="bullet"/>
      <w:lvlText w:val=""/>
      <w:lvlJc w:val="left"/>
      <w:pPr>
        <w:tabs>
          <w:tab w:val="num" w:pos="3570"/>
        </w:tabs>
        <w:ind w:left="3570" w:hanging="420"/>
      </w:pPr>
      <w:rPr>
        <w:rFonts w:ascii="Wingdings" w:hAnsi="Wingdings" w:hint="default"/>
      </w:rPr>
    </w:lvl>
    <w:lvl w:ilvl="8" w:tplc="04090005" w:tentative="1">
      <w:start w:val="1"/>
      <w:numFmt w:val="bullet"/>
      <w:lvlText w:val=""/>
      <w:lvlJc w:val="left"/>
      <w:pPr>
        <w:tabs>
          <w:tab w:val="num" w:pos="3990"/>
        </w:tabs>
        <w:ind w:left="3990" w:hanging="420"/>
      </w:pPr>
      <w:rPr>
        <w:rFonts w:ascii="Wingdings" w:hAnsi="Wingdings" w:hint="default"/>
      </w:rPr>
    </w:lvl>
  </w:abstractNum>
  <w:abstractNum w:abstractNumId="23">
    <w:nsid w:val="7D950B18"/>
    <w:multiLevelType w:val="hybridMultilevel"/>
    <w:tmpl w:val="7436C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11"/>
  </w:num>
  <w:num w:numId="4">
    <w:abstractNumId w:val="4"/>
  </w:num>
  <w:num w:numId="5">
    <w:abstractNumId w:val="22"/>
  </w:num>
  <w:num w:numId="6">
    <w:abstractNumId w:val="20"/>
  </w:num>
  <w:num w:numId="7">
    <w:abstractNumId w:val="13"/>
  </w:num>
  <w:num w:numId="8">
    <w:abstractNumId w:val="23"/>
  </w:num>
  <w:num w:numId="9">
    <w:abstractNumId w:val="14"/>
  </w:num>
  <w:num w:numId="10">
    <w:abstractNumId w:val="21"/>
  </w:num>
  <w:num w:numId="11">
    <w:abstractNumId w:val="15"/>
  </w:num>
  <w:num w:numId="12">
    <w:abstractNumId w:val="1"/>
  </w:num>
  <w:num w:numId="13">
    <w:abstractNumId w:val="16"/>
  </w:num>
  <w:num w:numId="14">
    <w:abstractNumId w:val="18"/>
  </w:num>
  <w:num w:numId="15">
    <w:abstractNumId w:val="5"/>
  </w:num>
  <w:num w:numId="16">
    <w:abstractNumId w:val="17"/>
  </w:num>
  <w:num w:numId="17">
    <w:abstractNumId w:val="3"/>
  </w:num>
  <w:num w:numId="18">
    <w:abstractNumId w:val="7"/>
  </w:num>
  <w:num w:numId="19">
    <w:abstractNumId w:val="0"/>
  </w:num>
  <w:num w:numId="20">
    <w:abstractNumId w:val="19"/>
  </w:num>
  <w:num w:numId="21">
    <w:abstractNumId w:val="8"/>
  </w:num>
  <w:num w:numId="22">
    <w:abstractNumId w:val="9"/>
  </w:num>
  <w:num w:numId="23">
    <w:abstractNumId w:val="2"/>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clean"/>
  <w:attachedTemplate r:id="rId1"/>
  <w:defaultTabStop w:val="420"/>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509"/>
    <w:rsid w:val="00071645"/>
    <w:rsid w:val="00096FFF"/>
    <w:rsid w:val="001336F5"/>
    <w:rsid w:val="00177185"/>
    <w:rsid w:val="0018007B"/>
    <w:rsid w:val="0018307B"/>
    <w:rsid w:val="001B5980"/>
    <w:rsid w:val="001C5267"/>
    <w:rsid w:val="0020283D"/>
    <w:rsid w:val="00203EFB"/>
    <w:rsid w:val="00246BC1"/>
    <w:rsid w:val="00254F5C"/>
    <w:rsid w:val="0026737F"/>
    <w:rsid w:val="00271E5D"/>
    <w:rsid w:val="00282BAD"/>
    <w:rsid w:val="002B53C6"/>
    <w:rsid w:val="002B5485"/>
    <w:rsid w:val="002C5A20"/>
    <w:rsid w:val="002E7478"/>
    <w:rsid w:val="002F3509"/>
    <w:rsid w:val="0034337D"/>
    <w:rsid w:val="00346381"/>
    <w:rsid w:val="003607C0"/>
    <w:rsid w:val="00360854"/>
    <w:rsid w:val="00375B76"/>
    <w:rsid w:val="003C41CB"/>
    <w:rsid w:val="003E3561"/>
    <w:rsid w:val="004027AB"/>
    <w:rsid w:val="00443EBA"/>
    <w:rsid w:val="004B504F"/>
    <w:rsid w:val="004C347A"/>
    <w:rsid w:val="004F005E"/>
    <w:rsid w:val="0050162D"/>
    <w:rsid w:val="00512E95"/>
    <w:rsid w:val="00553D6E"/>
    <w:rsid w:val="00557C0F"/>
    <w:rsid w:val="005740AC"/>
    <w:rsid w:val="00584ED1"/>
    <w:rsid w:val="005B0F99"/>
    <w:rsid w:val="005B1C4C"/>
    <w:rsid w:val="005B5CD0"/>
    <w:rsid w:val="005D008D"/>
    <w:rsid w:val="005D5D63"/>
    <w:rsid w:val="0062766B"/>
    <w:rsid w:val="00631CFD"/>
    <w:rsid w:val="006424E9"/>
    <w:rsid w:val="00654F39"/>
    <w:rsid w:val="006705AB"/>
    <w:rsid w:val="0068364E"/>
    <w:rsid w:val="00683CF7"/>
    <w:rsid w:val="006962E6"/>
    <w:rsid w:val="006A0C3B"/>
    <w:rsid w:val="006B3FBD"/>
    <w:rsid w:val="006C2C36"/>
    <w:rsid w:val="007160BA"/>
    <w:rsid w:val="0073308A"/>
    <w:rsid w:val="00743B79"/>
    <w:rsid w:val="00756BAC"/>
    <w:rsid w:val="00757A24"/>
    <w:rsid w:val="00760E5F"/>
    <w:rsid w:val="00765F6D"/>
    <w:rsid w:val="00771D45"/>
    <w:rsid w:val="007808E0"/>
    <w:rsid w:val="0079135A"/>
    <w:rsid w:val="007A3137"/>
    <w:rsid w:val="007E528B"/>
    <w:rsid w:val="007F5AE7"/>
    <w:rsid w:val="008123F7"/>
    <w:rsid w:val="0083373E"/>
    <w:rsid w:val="0084082F"/>
    <w:rsid w:val="008470E1"/>
    <w:rsid w:val="00853606"/>
    <w:rsid w:val="00876183"/>
    <w:rsid w:val="008903EE"/>
    <w:rsid w:val="008E5577"/>
    <w:rsid w:val="009128F3"/>
    <w:rsid w:val="00916421"/>
    <w:rsid w:val="00932CD6"/>
    <w:rsid w:val="00982285"/>
    <w:rsid w:val="0098613E"/>
    <w:rsid w:val="009A6F02"/>
    <w:rsid w:val="009B01FD"/>
    <w:rsid w:val="009B0725"/>
    <w:rsid w:val="009B4847"/>
    <w:rsid w:val="009C5497"/>
    <w:rsid w:val="009D702E"/>
    <w:rsid w:val="009E2398"/>
    <w:rsid w:val="009F111E"/>
    <w:rsid w:val="00A16FFA"/>
    <w:rsid w:val="00A336D1"/>
    <w:rsid w:val="00A57331"/>
    <w:rsid w:val="00A8372A"/>
    <w:rsid w:val="00A9130A"/>
    <w:rsid w:val="00A959AD"/>
    <w:rsid w:val="00AA1DF6"/>
    <w:rsid w:val="00AB1A2C"/>
    <w:rsid w:val="00B17395"/>
    <w:rsid w:val="00B20A6F"/>
    <w:rsid w:val="00B334B9"/>
    <w:rsid w:val="00B33739"/>
    <w:rsid w:val="00B501F0"/>
    <w:rsid w:val="00B6554A"/>
    <w:rsid w:val="00B70286"/>
    <w:rsid w:val="00B84884"/>
    <w:rsid w:val="00B94532"/>
    <w:rsid w:val="00BA4CFF"/>
    <w:rsid w:val="00BB309C"/>
    <w:rsid w:val="00BB561D"/>
    <w:rsid w:val="00BD28D7"/>
    <w:rsid w:val="00BE02D3"/>
    <w:rsid w:val="00C12B41"/>
    <w:rsid w:val="00C41F3B"/>
    <w:rsid w:val="00C4235F"/>
    <w:rsid w:val="00C424F1"/>
    <w:rsid w:val="00C46485"/>
    <w:rsid w:val="00C50806"/>
    <w:rsid w:val="00C67197"/>
    <w:rsid w:val="00C86226"/>
    <w:rsid w:val="00C97816"/>
    <w:rsid w:val="00CA412A"/>
    <w:rsid w:val="00CA752B"/>
    <w:rsid w:val="00CC7259"/>
    <w:rsid w:val="00D16108"/>
    <w:rsid w:val="00D5059D"/>
    <w:rsid w:val="00D52B32"/>
    <w:rsid w:val="00D63185"/>
    <w:rsid w:val="00D63FA2"/>
    <w:rsid w:val="00D6406E"/>
    <w:rsid w:val="00D8355C"/>
    <w:rsid w:val="00D86782"/>
    <w:rsid w:val="00D926DF"/>
    <w:rsid w:val="00DB6F20"/>
    <w:rsid w:val="00DB7823"/>
    <w:rsid w:val="00DF2F64"/>
    <w:rsid w:val="00E06C16"/>
    <w:rsid w:val="00E36FA8"/>
    <w:rsid w:val="00E37527"/>
    <w:rsid w:val="00E45117"/>
    <w:rsid w:val="00E603AD"/>
    <w:rsid w:val="00E703B1"/>
    <w:rsid w:val="00E85F8C"/>
    <w:rsid w:val="00E916BE"/>
    <w:rsid w:val="00EA5818"/>
    <w:rsid w:val="00EB18FF"/>
    <w:rsid w:val="00EC56D8"/>
    <w:rsid w:val="00F07166"/>
    <w:rsid w:val="00F11504"/>
    <w:rsid w:val="00F11AF4"/>
    <w:rsid w:val="00F330BB"/>
    <w:rsid w:val="00F5230E"/>
    <w:rsid w:val="00F603BC"/>
    <w:rsid w:val="00F61F44"/>
    <w:rsid w:val="00F90047"/>
    <w:rsid w:val="00F93D2B"/>
    <w:rsid w:val="00F95A34"/>
    <w:rsid w:val="00FA698E"/>
    <w:rsid w:val="00FD6FD7"/>
    <w:rsid w:val="00FE2E61"/>
    <w:rsid w:val="00FF683B"/>
    <w:rsid w:val="00FF7F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FA8"/>
    <w:pPr>
      <w:widowControl w:val="0"/>
      <w:ind w:rightChars="283" w:right="509"/>
      <w:jc w:val="both"/>
    </w:pPr>
    <w:rPr>
      <w:rFonts w:ascii="Arial" w:eastAsia="SimSun" w:hAnsi="Arial" w:cs="Arial"/>
      <w:color w:val="000000" w:themeColor="text1"/>
      <w:kern w:val="0"/>
      <w:sz w:val="18"/>
      <w:szCs w:val="18"/>
    </w:rPr>
  </w:style>
  <w:style w:type="paragraph" w:styleId="Heading1">
    <w:name w:val="heading 1"/>
    <w:basedOn w:val="Normal"/>
    <w:next w:val="Normal"/>
    <w:link w:val="Heading1Char"/>
    <w:uiPriority w:val="9"/>
    <w:qFormat/>
    <w:rsid w:val="00A16FFA"/>
    <w:pPr>
      <w:keepNext/>
      <w:keepLines/>
      <w:spacing w:before="240" w:after="240" w:line="578" w:lineRule="auto"/>
      <w:outlineLvl w:val="0"/>
    </w:pPr>
    <w:rPr>
      <w:b/>
      <w:bCs/>
      <w:color w:val="404040" w:themeColor="text1" w:themeTint="BF"/>
      <w:kern w:val="44"/>
      <w:sz w:val="32"/>
      <w:szCs w:val="32"/>
    </w:rPr>
  </w:style>
  <w:style w:type="paragraph" w:styleId="Heading2">
    <w:name w:val="heading 2"/>
    <w:aliases w:val="二级标题"/>
    <w:basedOn w:val="Normal"/>
    <w:next w:val="Normal"/>
    <w:link w:val="Heading2Char"/>
    <w:qFormat/>
    <w:rsid w:val="00C424F1"/>
    <w:pPr>
      <w:keepNext/>
      <w:keepLines/>
      <w:spacing w:before="240" w:after="240"/>
      <w:ind w:rightChars="0" w:right="0"/>
      <w:outlineLvl w:val="1"/>
    </w:pPr>
    <w:rPr>
      <w:b/>
      <w:bCs/>
      <w:color w:val="365F91" w:themeColor="accent1" w:themeShade="BF"/>
      <w:sz w:val="24"/>
      <w:szCs w:val="24"/>
    </w:rPr>
  </w:style>
  <w:style w:type="paragraph" w:styleId="Heading3">
    <w:name w:val="heading 3"/>
    <w:basedOn w:val="Normal"/>
    <w:next w:val="Normal"/>
    <w:link w:val="Heading3Char"/>
    <w:qFormat/>
    <w:rsid w:val="00C97816"/>
    <w:pPr>
      <w:keepNext/>
      <w:keepLines/>
      <w:tabs>
        <w:tab w:val="num" w:pos="431"/>
      </w:tabs>
      <w:spacing w:beforeLines="50" w:afterLines="50"/>
      <w:outlineLvl w:val="2"/>
    </w:pPr>
    <w:rPr>
      <w:rFonts w:ascii="Times New Roman" w:eastAsia="Times New Roman" w:hAnsi="Times New Roman" w:cs="Times New Roman"/>
      <w:b/>
      <w:bCs/>
      <w:color w:val="auto"/>
      <w:kern w:val="2"/>
      <w:sz w:val="32"/>
      <w:szCs w:val="32"/>
    </w:rPr>
  </w:style>
  <w:style w:type="paragraph" w:styleId="Heading4">
    <w:name w:val="heading 4"/>
    <w:aliases w:val="三级标题"/>
    <w:basedOn w:val="Normal"/>
    <w:next w:val="Normal"/>
    <w:link w:val="Heading4Char"/>
    <w:uiPriority w:val="9"/>
    <w:unhideWhenUsed/>
    <w:rsid w:val="003607C0"/>
    <w:pPr>
      <w:keepNext/>
      <w:keepLines/>
      <w:spacing w:beforeLines="20" w:afterLines="20" w:line="376" w:lineRule="auto"/>
      <w:outlineLvl w:val="3"/>
    </w:pPr>
    <w:rPr>
      <w:rFonts w:asciiTheme="majorHAnsi" w:hAnsiTheme="majorHAnsi"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aliases w:val="三级标题 Char"/>
    <w:basedOn w:val="DefaultParagraphFont"/>
    <w:link w:val="Heading4"/>
    <w:uiPriority w:val="9"/>
    <w:rsid w:val="003607C0"/>
    <w:rPr>
      <w:rFonts w:asciiTheme="majorHAnsi" w:eastAsia="Arial" w:hAnsiTheme="majorHAnsi" w:cstheme="majorBidi"/>
      <w:b/>
      <w:bCs/>
      <w:sz w:val="28"/>
      <w:szCs w:val="28"/>
    </w:rPr>
  </w:style>
  <w:style w:type="paragraph" w:styleId="Title">
    <w:name w:val="Title"/>
    <w:aliases w:val="封面主标题"/>
    <w:basedOn w:val="Normal"/>
    <w:next w:val="Normal"/>
    <w:link w:val="TitleChar"/>
    <w:autoRedefine/>
    <w:uiPriority w:val="10"/>
    <w:rsid w:val="00E703B1"/>
    <w:pPr>
      <w:kinsoku w:val="0"/>
      <w:spacing w:before="312" w:after="312"/>
      <w:outlineLvl w:val="0"/>
    </w:pPr>
    <w:rPr>
      <w:bCs/>
      <w:color w:val="FFFFFF" w:themeColor="background1"/>
      <w:sz w:val="96"/>
      <w:szCs w:val="32"/>
    </w:rPr>
  </w:style>
  <w:style w:type="character" w:customStyle="1" w:styleId="TitleChar">
    <w:name w:val="Title Char"/>
    <w:aliases w:val="封面主标题 Char"/>
    <w:basedOn w:val="DefaultParagraphFont"/>
    <w:link w:val="Title"/>
    <w:uiPriority w:val="10"/>
    <w:rsid w:val="00E703B1"/>
    <w:rPr>
      <w:rFonts w:ascii="Arial" w:eastAsia="Arial" w:hAnsi="Arial" w:cs="Arial"/>
      <w:bCs/>
      <w:color w:val="FFFFFF" w:themeColor="background1"/>
      <w:sz w:val="96"/>
      <w:szCs w:val="32"/>
    </w:rPr>
  </w:style>
  <w:style w:type="character" w:styleId="SubtleEmphasis">
    <w:name w:val="Subtle Emphasis"/>
    <w:aliases w:val="页尾样式"/>
    <w:basedOn w:val="DefaultParagraphFont"/>
    <w:uiPriority w:val="19"/>
    <w:rsid w:val="009B4847"/>
    <w:rPr>
      <w:rFonts w:ascii="Arial" w:eastAsia="Arial" w:hAnsi="Arial"/>
      <w:i/>
      <w:iCs/>
      <w:color w:val="808080" w:themeColor="text1" w:themeTint="7F"/>
      <w:sz w:val="22"/>
    </w:rPr>
  </w:style>
  <w:style w:type="paragraph" w:customStyle="1" w:styleId="a">
    <w:name w:val="一级标题"/>
    <w:basedOn w:val="Heading1"/>
    <w:link w:val="Char"/>
    <w:rsid w:val="00E703B1"/>
    <w:pPr>
      <w:spacing w:beforeLines="250" w:line="240" w:lineRule="auto"/>
    </w:pPr>
    <w:rPr>
      <w:sz w:val="56"/>
      <w:szCs w:val="56"/>
    </w:rPr>
  </w:style>
  <w:style w:type="character" w:customStyle="1" w:styleId="Heading1Char">
    <w:name w:val="Heading 1 Char"/>
    <w:basedOn w:val="DefaultParagraphFont"/>
    <w:link w:val="Heading1"/>
    <w:uiPriority w:val="9"/>
    <w:rsid w:val="00A16FFA"/>
    <w:rPr>
      <w:rFonts w:ascii="Arial" w:eastAsia="SimSun" w:hAnsi="Arial" w:cs="Arial"/>
      <w:b/>
      <w:bCs/>
      <w:color w:val="404040" w:themeColor="text1" w:themeTint="BF"/>
      <w:kern w:val="44"/>
      <w:sz w:val="32"/>
      <w:szCs w:val="32"/>
    </w:rPr>
  </w:style>
  <w:style w:type="character" w:customStyle="1" w:styleId="Char">
    <w:name w:val="一级标题 Char"/>
    <w:basedOn w:val="Heading1Char"/>
    <w:link w:val="a"/>
    <w:rsid w:val="00E703B1"/>
    <w:rPr>
      <w:rFonts w:ascii="Arial" w:eastAsia="SimSun" w:hAnsi="Arial" w:cs="Arial"/>
      <w:b/>
      <w:bCs/>
      <w:color w:val="404040" w:themeColor="text1" w:themeTint="BF"/>
      <w:kern w:val="44"/>
      <w:sz w:val="56"/>
      <w:szCs w:val="56"/>
    </w:rPr>
  </w:style>
  <w:style w:type="character" w:customStyle="1" w:styleId="Heading2Char">
    <w:name w:val="Heading 2 Char"/>
    <w:aliases w:val="二级标题 Char"/>
    <w:basedOn w:val="DefaultParagraphFont"/>
    <w:link w:val="Heading2"/>
    <w:rsid w:val="00C424F1"/>
    <w:rPr>
      <w:rFonts w:ascii="Arial" w:eastAsia="SimSun" w:hAnsi="Arial" w:cs="Arial"/>
      <w:b/>
      <w:bCs/>
      <w:color w:val="365F91" w:themeColor="accent1" w:themeShade="BF"/>
      <w:kern w:val="0"/>
      <w:sz w:val="24"/>
      <w:szCs w:val="24"/>
    </w:rPr>
  </w:style>
  <w:style w:type="paragraph" w:customStyle="1" w:styleId="1">
    <w:name w:val="三级标题1"/>
    <w:basedOn w:val="Normal"/>
    <w:next w:val="Normal"/>
    <w:uiPriority w:val="9"/>
    <w:unhideWhenUsed/>
    <w:rsid w:val="00E703B1"/>
    <w:pPr>
      <w:keepNext/>
      <w:keepLines/>
      <w:spacing w:before="280" w:after="290" w:line="376" w:lineRule="auto"/>
      <w:outlineLvl w:val="3"/>
    </w:pPr>
    <w:rPr>
      <w:rFonts w:cstheme="majorBidi"/>
      <w:b/>
      <w:bCs/>
      <w:sz w:val="28"/>
      <w:szCs w:val="28"/>
    </w:rPr>
  </w:style>
  <w:style w:type="paragraph" w:styleId="Header">
    <w:name w:val="header"/>
    <w:basedOn w:val="Normal"/>
    <w:link w:val="HeaderChar"/>
    <w:uiPriority w:val="99"/>
    <w:unhideWhenUsed/>
    <w:rsid w:val="00C12B41"/>
    <w:pPr>
      <w:pBdr>
        <w:bottom w:val="single" w:sz="6" w:space="1" w:color="auto"/>
      </w:pBdr>
      <w:tabs>
        <w:tab w:val="center" w:pos="4153"/>
        <w:tab w:val="right" w:pos="8306"/>
      </w:tabs>
      <w:snapToGrid w:val="0"/>
      <w:jc w:val="center"/>
    </w:pPr>
  </w:style>
  <w:style w:type="character" w:customStyle="1" w:styleId="HeaderChar">
    <w:name w:val="Header Char"/>
    <w:basedOn w:val="DefaultParagraphFont"/>
    <w:link w:val="Header"/>
    <w:uiPriority w:val="99"/>
    <w:rsid w:val="00C12B41"/>
    <w:rPr>
      <w:rFonts w:ascii="Arial" w:eastAsia="Arial" w:hAnsi="Arial"/>
      <w:sz w:val="18"/>
      <w:szCs w:val="18"/>
    </w:rPr>
  </w:style>
  <w:style w:type="paragraph" w:styleId="Footer">
    <w:name w:val="footer"/>
    <w:basedOn w:val="Normal"/>
    <w:link w:val="FooterChar"/>
    <w:uiPriority w:val="99"/>
    <w:unhideWhenUsed/>
    <w:rsid w:val="00C12B41"/>
    <w:pPr>
      <w:tabs>
        <w:tab w:val="center" w:pos="4153"/>
        <w:tab w:val="right" w:pos="8306"/>
      </w:tabs>
      <w:snapToGrid w:val="0"/>
    </w:pPr>
  </w:style>
  <w:style w:type="character" w:customStyle="1" w:styleId="FooterChar">
    <w:name w:val="Footer Char"/>
    <w:basedOn w:val="DefaultParagraphFont"/>
    <w:link w:val="Footer"/>
    <w:uiPriority w:val="99"/>
    <w:rsid w:val="00C12B41"/>
    <w:rPr>
      <w:rFonts w:ascii="Arial" w:eastAsia="Arial" w:hAnsi="Arial"/>
      <w:sz w:val="18"/>
      <w:szCs w:val="18"/>
    </w:rPr>
  </w:style>
  <w:style w:type="paragraph" w:styleId="BalloonText">
    <w:name w:val="Balloon Text"/>
    <w:basedOn w:val="Normal"/>
    <w:link w:val="BalloonTextChar"/>
    <w:uiPriority w:val="99"/>
    <w:semiHidden/>
    <w:unhideWhenUsed/>
    <w:rsid w:val="0050162D"/>
  </w:style>
  <w:style w:type="character" w:customStyle="1" w:styleId="BalloonTextChar">
    <w:name w:val="Balloon Text Char"/>
    <w:basedOn w:val="DefaultParagraphFont"/>
    <w:link w:val="BalloonText"/>
    <w:uiPriority w:val="99"/>
    <w:semiHidden/>
    <w:rsid w:val="0050162D"/>
    <w:rPr>
      <w:rFonts w:ascii="Arial" w:eastAsia="Arial" w:hAnsi="Arial"/>
      <w:sz w:val="18"/>
      <w:szCs w:val="18"/>
    </w:rPr>
  </w:style>
  <w:style w:type="paragraph" w:customStyle="1" w:styleId="10">
    <w:name w:val="内页页头标题1"/>
    <w:basedOn w:val="a"/>
    <w:link w:val="1Char"/>
    <w:qFormat/>
    <w:rsid w:val="00C97816"/>
    <w:pPr>
      <w:spacing w:before="600"/>
      <w:ind w:leftChars="118" w:left="283" w:rightChars="235" w:right="564"/>
      <w:jc w:val="right"/>
    </w:pPr>
    <w:rPr>
      <w:noProof/>
      <w:color w:val="FFFFFF" w:themeColor="background1"/>
      <w:sz w:val="48"/>
      <w:szCs w:val="48"/>
    </w:rPr>
  </w:style>
  <w:style w:type="paragraph" w:customStyle="1" w:styleId="2">
    <w:name w:val="内页页头标题样式2"/>
    <w:basedOn w:val="10"/>
    <w:link w:val="2Char"/>
    <w:qFormat/>
    <w:rsid w:val="00C97816"/>
    <w:pPr>
      <w:wordWrap w:val="0"/>
      <w:spacing w:beforeLines="0"/>
      <w:ind w:rightChars="294" w:right="706"/>
    </w:pPr>
    <w:rPr>
      <w:sz w:val="28"/>
      <w:szCs w:val="28"/>
    </w:rPr>
  </w:style>
  <w:style w:type="character" w:customStyle="1" w:styleId="1Char">
    <w:name w:val="内页页头标题1 Char"/>
    <w:basedOn w:val="Char"/>
    <w:link w:val="10"/>
    <w:rsid w:val="00C97816"/>
    <w:rPr>
      <w:rFonts w:ascii="Arial" w:eastAsia="SimSun" w:hAnsi="Arial" w:cs="Arial"/>
      <w:b/>
      <w:bCs/>
      <w:noProof/>
      <w:color w:val="FFFFFF" w:themeColor="background1"/>
      <w:kern w:val="44"/>
      <w:sz w:val="48"/>
      <w:szCs w:val="48"/>
    </w:rPr>
  </w:style>
  <w:style w:type="paragraph" w:customStyle="1" w:styleId="a0">
    <w:name w:val="页尾版权样式"/>
    <w:basedOn w:val="Footer"/>
    <w:link w:val="Char0"/>
    <w:qFormat/>
    <w:rsid w:val="00C97816"/>
    <w:pPr>
      <w:tabs>
        <w:tab w:val="left" w:pos="284"/>
      </w:tabs>
      <w:ind w:leftChars="117" w:left="281" w:rightChars="235" w:right="564"/>
    </w:pPr>
    <w:rPr>
      <w:rFonts w:eastAsia="Arial" w:cstheme="minorBidi"/>
      <w:noProof/>
      <w:color w:val="FFFFFF" w:themeColor="background1"/>
      <w:kern w:val="2"/>
      <w:sz w:val="16"/>
      <w:szCs w:val="16"/>
    </w:rPr>
  </w:style>
  <w:style w:type="character" w:customStyle="1" w:styleId="2Char">
    <w:name w:val="内页页头标题样式2 Char"/>
    <w:basedOn w:val="1Char"/>
    <w:link w:val="2"/>
    <w:rsid w:val="00C97816"/>
    <w:rPr>
      <w:rFonts w:ascii="Arial" w:eastAsia="SimSun" w:hAnsi="Arial" w:cs="Arial"/>
      <w:b/>
      <w:bCs/>
      <w:noProof/>
      <w:color w:val="FFFFFF" w:themeColor="background1"/>
      <w:kern w:val="44"/>
      <w:sz w:val="28"/>
      <w:szCs w:val="28"/>
    </w:rPr>
  </w:style>
  <w:style w:type="character" w:customStyle="1" w:styleId="Char0">
    <w:name w:val="页尾版权样式 Char"/>
    <w:basedOn w:val="FooterChar"/>
    <w:link w:val="a0"/>
    <w:rsid w:val="00C97816"/>
    <w:rPr>
      <w:rFonts w:ascii="Arial" w:eastAsia="Arial" w:hAnsi="Arial"/>
      <w:noProof/>
      <w:color w:val="FFFFFF" w:themeColor="background1"/>
      <w:sz w:val="16"/>
      <w:szCs w:val="16"/>
    </w:rPr>
  </w:style>
  <w:style w:type="paragraph" w:customStyle="1" w:styleId="11">
    <w:name w:val="首页页头标题1"/>
    <w:basedOn w:val="Normal"/>
    <w:link w:val="1Char0"/>
    <w:qFormat/>
    <w:rsid w:val="00C97816"/>
    <w:pPr>
      <w:spacing w:beforeLines="800"/>
      <w:ind w:leftChars="118" w:left="283" w:rightChars="294" w:right="706"/>
      <w:jc w:val="right"/>
    </w:pPr>
    <w:rPr>
      <w:rFonts w:eastAsiaTheme="minorEastAsia" w:cstheme="minorBidi"/>
      <w:noProof/>
      <w:color w:val="FFFFFF" w:themeColor="background1"/>
      <w:kern w:val="2"/>
      <w:sz w:val="72"/>
      <w:szCs w:val="72"/>
    </w:rPr>
  </w:style>
  <w:style w:type="paragraph" w:customStyle="1" w:styleId="20">
    <w:name w:val="首页页头标题2"/>
    <w:basedOn w:val="11"/>
    <w:link w:val="2Char0"/>
    <w:qFormat/>
    <w:rsid w:val="00C97816"/>
    <w:pPr>
      <w:kinsoku w:val="0"/>
      <w:spacing w:beforeLines="0"/>
    </w:pPr>
    <w:rPr>
      <w:rFonts w:eastAsia="DotumChe" w:cs="Arial"/>
      <w:sz w:val="40"/>
      <w:szCs w:val="40"/>
    </w:rPr>
  </w:style>
  <w:style w:type="character" w:customStyle="1" w:styleId="1Char0">
    <w:name w:val="首页页头标题1 Char"/>
    <w:basedOn w:val="DefaultParagraphFont"/>
    <w:link w:val="11"/>
    <w:rsid w:val="00C97816"/>
    <w:rPr>
      <w:rFonts w:ascii="Arial" w:hAnsi="Arial"/>
      <w:noProof/>
      <w:color w:val="FFFFFF" w:themeColor="background1"/>
      <w:sz w:val="72"/>
      <w:szCs w:val="72"/>
    </w:rPr>
  </w:style>
  <w:style w:type="character" w:customStyle="1" w:styleId="2Char0">
    <w:name w:val="首页页头标题2 Char"/>
    <w:basedOn w:val="1Char0"/>
    <w:link w:val="20"/>
    <w:rsid w:val="00C97816"/>
    <w:rPr>
      <w:rFonts w:ascii="Arial" w:eastAsia="DotumChe" w:hAnsi="Arial" w:cs="Arial"/>
      <w:noProof/>
      <w:color w:val="FFFFFF" w:themeColor="background1"/>
      <w:sz w:val="40"/>
      <w:szCs w:val="40"/>
    </w:rPr>
  </w:style>
  <w:style w:type="paragraph" w:customStyle="1" w:styleId="a1">
    <w:name w:val="正文样式"/>
    <w:basedOn w:val="Normal"/>
    <w:link w:val="Char1"/>
    <w:rsid w:val="0018007B"/>
    <w:pPr>
      <w:jc w:val="left"/>
    </w:pPr>
    <w:rPr>
      <w:bCs/>
      <w:color w:val="595959" w:themeColor="text1" w:themeTint="A6"/>
    </w:rPr>
  </w:style>
  <w:style w:type="paragraph" w:customStyle="1" w:styleId="a2">
    <w:name w:val="正文标题样式"/>
    <w:basedOn w:val="a1"/>
    <w:link w:val="Char2"/>
    <w:rsid w:val="00CA412A"/>
    <w:pPr>
      <w:spacing w:before="100" w:beforeAutospacing="1" w:after="100" w:afterAutospacing="1"/>
    </w:pPr>
    <w:rPr>
      <w:b/>
      <w:sz w:val="24"/>
      <w:szCs w:val="24"/>
    </w:rPr>
  </w:style>
  <w:style w:type="character" w:customStyle="1" w:styleId="Char1">
    <w:name w:val="正文样式 Char"/>
    <w:basedOn w:val="DefaultParagraphFont"/>
    <w:link w:val="a1"/>
    <w:rsid w:val="0018007B"/>
    <w:rPr>
      <w:rFonts w:ascii="Arial" w:eastAsia="SimSun" w:hAnsi="Arial" w:cs="Arial"/>
      <w:bCs/>
      <w:color w:val="595959" w:themeColor="text1" w:themeTint="A6"/>
      <w:sz w:val="18"/>
      <w:szCs w:val="18"/>
    </w:rPr>
  </w:style>
  <w:style w:type="character" w:customStyle="1" w:styleId="Char2">
    <w:name w:val="正文标题样式 Char"/>
    <w:basedOn w:val="Char1"/>
    <w:link w:val="a2"/>
    <w:rsid w:val="00CA412A"/>
    <w:rPr>
      <w:rFonts w:ascii="Arial" w:eastAsia="SimSun" w:hAnsi="Arial" w:cs="Arial"/>
      <w:b/>
      <w:bCs/>
      <w:color w:val="595959" w:themeColor="text1" w:themeTint="A6"/>
      <w:sz w:val="24"/>
      <w:szCs w:val="24"/>
    </w:rPr>
  </w:style>
  <w:style w:type="character" w:customStyle="1" w:styleId="Heading3Char">
    <w:name w:val="Heading 3 Char"/>
    <w:basedOn w:val="DefaultParagraphFont"/>
    <w:link w:val="Heading3"/>
    <w:rsid w:val="00C97816"/>
    <w:rPr>
      <w:rFonts w:ascii="Times New Roman" w:eastAsia="Times New Roman" w:hAnsi="Times New Roman" w:cs="Times New Roman"/>
      <w:b/>
      <w:bCs/>
      <w:sz w:val="32"/>
      <w:szCs w:val="32"/>
    </w:rPr>
  </w:style>
  <w:style w:type="paragraph" w:customStyle="1" w:styleId="a3">
    <w:name w:val="表格标题样式"/>
    <w:basedOn w:val="Normal"/>
    <w:link w:val="Char3"/>
    <w:qFormat/>
    <w:rsid w:val="00C97816"/>
    <w:rPr>
      <w:b/>
      <w:color w:val="FFFFFF" w:themeColor="background1"/>
    </w:rPr>
  </w:style>
  <w:style w:type="character" w:customStyle="1" w:styleId="Char3">
    <w:name w:val="表格标题样式 Char"/>
    <w:basedOn w:val="DefaultParagraphFont"/>
    <w:link w:val="a3"/>
    <w:rsid w:val="00C97816"/>
    <w:rPr>
      <w:rFonts w:ascii="Arial" w:eastAsia="SimSun" w:hAnsi="Arial" w:cs="Arial"/>
      <w:b/>
      <w:color w:val="FFFFFF" w:themeColor="background1"/>
      <w:kern w:val="0"/>
      <w:sz w:val="18"/>
      <w:szCs w:val="18"/>
    </w:rPr>
  </w:style>
  <w:style w:type="paragraph" w:styleId="ListParagraph">
    <w:name w:val="List Paragraph"/>
    <w:basedOn w:val="Normal"/>
    <w:uiPriority w:val="34"/>
    <w:qFormat/>
    <w:rsid w:val="00C46485"/>
    <w:pPr>
      <w:ind w:left="720"/>
      <w:contextualSpacing/>
    </w:pPr>
  </w:style>
  <w:style w:type="character" w:styleId="PlaceholderText">
    <w:name w:val="Placeholder Text"/>
    <w:basedOn w:val="DefaultParagraphFont"/>
    <w:uiPriority w:val="99"/>
    <w:semiHidden/>
    <w:rsid w:val="00C46485"/>
    <w:rPr>
      <w:color w:val="808080"/>
    </w:rPr>
  </w:style>
  <w:style w:type="table" w:styleId="TableGrid">
    <w:name w:val="Table Grid"/>
    <w:basedOn w:val="TableNormal"/>
    <w:uiPriority w:val="59"/>
    <w:rsid w:val="00A16F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FA8"/>
    <w:pPr>
      <w:widowControl w:val="0"/>
      <w:ind w:rightChars="283" w:right="509"/>
      <w:jc w:val="both"/>
    </w:pPr>
    <w:rPr>
      <w:rFonts w:ascii="Arial" w:eastAsia="SimSun" w:hAnsi="Arial" w:cs="Arial"/>
      <w:color w:val="000000" w:themeColor="text1"/>
      <w:kern w:val="0"/>
      <w:sz w:val="18"/>
      <w:szCs w:val="18"/>
    </w:rPr>
  </w:style>
  <w:style w:type="paragraph" w:styleId="Heading1">
    <w:name w:val="heading 1"/>
    <w:basedOn w:val="Normal"/>
    <w:next w:val="Normal"/>
    <w:link w:val="Heading1Char"/>
    <w:uiPriority w:val="9"/>
    <w:qFormat/>
    <w:rsid w:val="00A16FFA"/>
    <w:pPr>
      <w:keepNext/>
      <w:keepLines/>
      <w:spacing w:before="240" w:after="240" w:line="578" w:lineRule="auto"/>
      <w:outlineLvl w:val="0"/>
    </w:pPr>
    <w:rPr>
      <w:b/>
      <w:bCs/>
      <w:color w:val="404040" w:themeColor="text1" w:themeTint="BF"/>
      <w:kern w:val="44"/>
      <w:sz w:val="32"/>
      <w:szCs w:val="32"/>
    </w:rPr>
  </w:style>
  <w:style w:type="paragraph" w:styleId="Heading2">
    <w:name w:val="heading 2"/>
    <w:aliases w:val="二级标题"/>
    <w:basedOn w:val="Normal"/>
    <w:next w:val="Normal"/>
    <w:link w:val="Heading2Char"/>
    <w:qFormat/>
    <w:rsid w:val="00C424F1"/>
    <w:pPr>
      <w:keepNext/>
      <w:keepLines/>
      <w:spacing w:before="240" w:after="240"/>
      <w:ind w:rightChars="0" w:right="0"/>
      <w:outlineLvl w:val="1"/>
    </w:pPr>
    <w:rPr>
      <w:b/>
      <w:bCs/>
      <w:color w:val="365F91" w:themeColor="accent1" w:themeShade="BF"/>
      <w:sz w:val="24"/>
      <w:szCs w:val="24"/>
    </w:rPr>
  </w:style>
  <w:style w:type="paragraph" w:styleId="Heading3">
    <w:name w:val="heading 3"/>
    <w:basedOn w:val="Normal"/>
    <w:next w:val="Normal"/>
    <w:link w:val="Heading3Char"/>
    <w:qFormat/>
    <w:rsid w:val="00C97816"/>
    <w:pPr>
      <w:keepNext/>
      <w:keepLines/>
      <w:tabs>
        <w:tab w:val="num" w:pos="431"/>
      </w:tabs>
      <w:spacing w:beforeLines="50" w:afterLines="50"/>
      <w:outlineLvl w:val="2"/>
    </w:pPr>
    <w:rPr>
      <w:rFonts w:ascii="Times New Roman" w:eastAsia="Times New Roman" w:hAnsi="Times New Roman" w:cs="Times New Roman"/>
      <w:b/>
      <w:bCs/>
      <w:color w:val="auto"/>
      <w:kern w:val="2"/>
      <w:sz w:val="32"/>
      <w:szCs w:val="32"/>
    </w:rPr>
  </w:style>
  <w:style w:type="paragraph" w:styleId="Heading4">
    <w:name w:val="heading 4"/>
    <w:aliases w:val="三级标题"/>
    <w:basedOn w:val="Normal"/>
    <w:next w:val="Normal"/>
    <w:link w:val="Heading4Char"/>
    <w:uiPriority w:val="9"/>
    <w:unhideWhenUsed/>
    <w:rsid w:val="003607C0"/>
    <w:pPr>
      <w:keepNext/>
      <w:keepLines/>
      <w:spacing w:beforeLines="20" w:afterLines="20" w:line="376" w:lineRule="auto"/>
      <w:outlineLvl w:val="3"/>
    </w:pPr>
    <w:rPr>
      <w:rFonts w:asciiTheme="majorHAnsi" w:hAnsiTheme="majorHAnsi"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aliases w:val="三级标题 Char"/>
    <w:basedOn w:val="DefaultParagraphFont"/>
    <w:link w:val="Heading4"/>
    <w:uiPriority w:val="9"/>
    <w:rsid w:val="003607C0"/>
    <w:rPr>
      <w:rFonts w:asciiTheme="majorHAnsi" w:eastAsia="Arial" w:hAnsiTheme="majorHAnsi" w:cstheme="majorBidi"/>
      <w:b/>
      <w:bCs/>
      <w:sz w:val="28"/>
      <w:szCs w:val="28"/>
    </w:rPr>
  </w:style>
  <w:style w:type="paragraph" w:styleId="Title">
    <w:name w:val="Title"/>
    <w:aliases w:val="封面主标题"/>
    <w:basedOn w:val="Normal"/>
    <w:next w:val="Normal"/>
    <w:link w:val="TitleChar"/>
    <w:autoRedefine/>
    <w:uiPriority w:val="10"/>
    <w:rsid w:val="00E703B1"/>
    <w:pPr>
      <w:kinsoku w:val="0"/>
      <w:spacing w:before="312" w:after="312"/>
      <w:outlineLvl w:val="0"/>
    </w:pPr>
    <w:rPr>
      <w:bCs/>
      <w:color w:val="FFFFFF" w:themeColor="background1"/>
      <w:sz w:val="96"/>
      <w:szCs w:val="32"/>
    </w:rPr>
  </w:style>
  <w:style w:type="character" w:customStyle="1" w:styleId="TitleChar">
    <w:name w:val="Title Char"/>
    <w:aliases w:val="封面主标题 Char"/>
    <w:basedOn w:val="DefaultParagraphFont"/>
    <w:link w:val="Title"/>
    <w:uiPriority w:val="10"/>
    <w:rsid w:val="00E703B1"/>
    <w:rPr>
      <w:rFonts w:ascii="Arial" w:eastAsia="Arial" w:hAnsi="Arial" w:cs="Arial"/>
      <w:bCs/>
      <w:color w:val="FFFFFF" w:themeColor="background1"/>
      <w:sz w:val="96"/>
      <w:szCs w:val="32"/>
    </w:rPr>
  </w:style>
  <w:style w:type="character" w:styleId="SubtleEmphasis">
    <w:name w:val="Subtle Emphasis"/>
    <w:aliases w:val="页尾样式"/>
    <w:basedOn w:val="DefaultParagraphFont"/>
    <w:uiPriority w:val="19"/>
    <w:rsid w:val="009B4847"/>
    <w:rPr>
      <w:rFonts w:ascii="Arial" w:eastAsia="Arial" w:hAnsi="Arial"/>
      <w:i/>
      <w:iCs/>
      <w:color w:val="808080" w:themeColor="text1" w:themeTint="7F"/>
      <w:sz w:val="22"/>
    </w:rPr>
  </w:style>
  <w:style w:type="paragraph" w:customStyle="1" w:styleId="a">
    <w:name w:val="一级标题"/>
    <w:basedOn w:val="Heading1"/>
    <w:link w:val="Char"/>
    <w:rsid w:val="00E703B1"/>
    <w:pPr>
      <w:spacing w:beforeLines="250" w:line="240" w:lineRule="auto"/>
    </w:pPr>
    <w:rPr>
      <w:sz w:val="56"/>
      <w:szCs w:val="56"/>
    </w:rPr>
  </w:style>
  <w:style w:type="character" w:customStyle="1" w:styleId="Heading1Char">
    <w:name w:val="Heading 1 Char"/>
    <w:basedOn w:val="DefaultParagraphFont"/>
    <w:link w:val="Heading1"/>
    <w:uiPriority w:val="9"/>
    <w:rsid w:val="00A16FFA"/>
    <w:rPr>
      <w:rFonts w:ascii="Arial" w:eastAsia="SimSun" w:hAnsi="Arial" w:cs="Arial"/>
      <w:b/>
      <w:bCs/>
      <w:color w:val="404040" w:themeColor="text1" w:themeTint="BF"/>
      <w:kern w:val="44"/>
      <w:sz w:val="32"/>
      <w:szCs w:val="32"/>
    </w:rPr>
  </w:style>
  <w:style w:type="character" w:customStyle="1" w:styleId="Char">
    <w:name w:val="一级标题 Char"/>
    <w:basedOn w:val="Heading1Char"/>
    <w:link w:val="a"/>
    <w:rsid w:val="00E703B1"/>
    <w:rPr>
      <w:rFonts w:ascii="Arial" w:eastAsia="SimSun" w:hAnsi="Arial" w:cs="Arial"/>
      <w:b/>
      <w:bCs/>
      <w:color w:val="404040" w:themeColor="text1" w:themeTint="BF"/>
      <w:kern w:val="44"/>
      <w:sz w:val="56"/>
      <w:szCs w:val="56"/>
    </w:rPr>
  </w:style>
  <w:style w:type="character" w:customStyle="1" w:styleId="Heading2Char">
    <w:name w:val="Heading 2 Char"/>
    <w:aliases w:val="二级标题 Char"/>
    <w:basedOn w:val="DefaultParagraphFont"/>
    <w:link w:val="Heading2"/>
    <w:rsid w:val="00C424F1"/>
    <w:rPr>
      <w:rFonts w:ascii="Arial" w:eastAsia="SimSun" w:hAnsi="Arial" w:cs="Arial"/>
      <w:b/>
      <w:bCs/>
      <w:color w:val="365F91" w:themeColor="accent1" w:themeShade="BF"/>
      <w:kern w:val="0"/>
      <w:sz w:val="24"/>
      <w:szCs w:val="24"/>
    </w:rPr>
  </w:style>
  <w:style w:type="paragraph" w:customStyle="1" w:styleId="1">
    <w:name w:val="三级标题1"/>
    <w:basedOn w:val="Normal"/>
    <w:next w:val="Normal"/>
    <w:uiPriority w:val="9"/>
    <w:unhideWhenUsed/>
    <w:rsid w:val="00E703B1"/>
    <w:pPr>
      <w:keepNext/>
      <w:keepLines/>
      <w:spacing w:before="280" w:after="290" w:line="376" w:lineRule="auto"/>
      <w:outlineLvl w:val="3"/>
    </w:pPr>
    <w:rPr>
      <w:rFonts w:cstheme="majorBidi"/>
      <w:b/>
      <w:bCs/>
      <w:sz w:val="28"/>
      <w:szCs w:val="28"/>
    </w:rPr>
  </w:style>
  <w:style w:type="paragraph" w:styleId="Header">
    <w:name w:val="header"/>
    <w:basedOn w:val="Normal"/>
    <w:link w:val="HeaderChar"/>
    <w:uiPriority w:val="99"/>
    <w:unhideWhenUsed/>
    <w:rsid w:val="00C12B41"/>
    <w:pPr>
      <w:pBdr>
        <w:bottom w:val="single" w:sz="6" w:space="1" w:color="auto"/>
      </w:pBdr>
      <w:tabs>
        <w:tab w:val="center" w:pos="4153"/>
        <w:tab w:val="right" w:pos="8306"/>
      </w:tabs>
      <w:snapToGrid w:val="0"/>
      <w:jc w:val="center"/>
    </w:pPr>
  </w:style>
  <w:style w:type="character" w:customStyle="1" w:styleId="HeaderChar">
    <w:name w:val="Header Char"/>
    <w:basedOn w:val="DefaultParagraphFont"/>
    <w:link w:val="Header"/>
    <w:uiPriority w:val="99"/>
    <w:rsid w:val="00C12B41"/>
    <w:rPr>
      <w:rFonts w:ascii="Arial" w:eastAsia="Arial" w:hAnsi="Arial"/>
      <w:sz w:val="18"/>
      <w:szCs w:val="18"/>
    </w:rPr>
  </w:style>
  <w:style w:type="paragraph" w:styleId="Footer">
    <w:name w:val="footer"/>
    <w:basedOn w:val="Normal"/>
    <w:link w:val="FooterChar"/>
    <w:uiPriority w:val="99"/>
    <w:unhideWhenUsed/>
    <w:rsid w:val="00C12B41"/>
    <w:pPr>
      <w:tabs>
        <w:tab w:val="center" w:pos="4153"/>
        <w:tab w:val="right" w:pos="8306"/>
      </w:tabs>
      <w:snapToGrid w:val="0"/>
    </w:pPr>
  </w:style>
  <w:style w:type="character" w:customStyle="1" w:styleId="FooterChar">
    <w:name w:val="Footer Char"/>
    <w:basedOn w:val="DefaultParagraphFont"/>
    <w:link w:val="Footer"/>
    <w:uiPriority w:val="99"/>
    <w:rsid w:val="00C12B41"/>
    <w:rPr>
      <w:rFonts w:ascii="Arial" w:eastAsia="Arial" w:hAnsi="Arial"/>
      <w:sz w:val="18"/>
      <w:szCs w:val="18"/>
    </w:rPr>
  </w:style>
  <w:style w:type="paragraph" w:styleId="BalloonText">
    <w:name w:val="Balloon Text"/>
    <w:basedOn w:val="Normal"/>
    <w:link w:val="BalloonTextChar"/>
    <w:uiPriority w:val="99"/>
    <w:semiHidden/>
    <w:unhideWhenUsed/>
    <w:rsid w:val="0050162D"/>
  </w:style>
  <w:style w:type="character" w:customStyle="1" w:styleId="BalloonTextChar">
    <w:name w:val="Balloon Text Char"/>
    <w:basedOn w:val="DefaultParagraphFont"/>
    <w:link w:val="BalloonText"/>
    <w:uiPriority w:val="99"/>
    <w:semiHidden/>
    <w:rsid w:val="0050162D"/>
    <w:rPr>
      <w:rFonts w:ascii="Arial" w:eastAsia="Arial" w:hAnsi="Arial"/>
      <w:sz w:val="18"/>
      <w:szCs w:val="18"/>
    </w:rPr>
  </w:style>
  <w:style w:type="paragraph" w:customStyle="1" w:styleId="10">
    <w:name w:val="内页页头标题1"/>
    <w:basedOn w:val="a"/>
    <w:link w:val="1Char"/>
    <w:qFormat/>
    <w:rsid w:val="00C97816"/>
    <w:pPr>
      <w:spacing w:before="600"/>
      <w:ind w:leftChars="118" w:left="283" w:rightChars="235" w:right="564"/>
      <w:jc w:val="right"/>
    </w:pPr>
    <w:rPr>
      <w:noProof/>
      <w:color w:val="FFFFFF" w:themeColor="background1"/>
      <w:sz w:val="48"/>
      <w:szCs w:val="48"/>
    </w:rPr>
  </w:style>
  <w:style w:type="paragraph" w:customStyle="1" w:styleId="2">
    <w:name w:val="内页页头标题样式2"/>
    <w:basedOn w:val="10"/>
    <w:link w:val="2Char"/>
    <w:qFormat/>
    <w:rsid w:val="00C97816"/>
    <w:pPr>
      <w:wordWrap w:val="0"/>
      <w:spacing w:beforeLines="0"/>
      <w:ind w:rightChars="294" w:right="706"/>
    </w:pPr>
    <w:rPr>
      <w:sz w:val="28"/>
      <w:szCs w:val="28"/>
    </w:rPr>
  </w:style>
  <w:style w:type="character" w:customStyle="1" w:styleId="1Char">
    <w:name w:val="内页页头标题1 Char"/>
    <w:basedOn w:val="Char"/>
    <w:link w:val="10"/>
    <w:rsid w:val="00C97816"/>
    <w:rPr>
      <w:rFonts w:ascii="Arial" w:eastAsia="SimSun" w:hAnsi="Arial" w:cs="Arial"/>
      <w:b/>
      <w:bCs/>
      <w:noProof/>
      <w:color w:val="FFFFFF" w:themeColor="background1"/>
      <w:kern w:val="44"/>
      <w:sz w:val="48"/>
      <w:szCs w:val="48"/>
    </w:rPr>
  </w:style>
  <w:style w:type="paragraph" w:customStyle="1" w:styleId="a0">
    <w:name w:val="页尾版权样式"/>
    <w:basedOn w:val="Footer"/>
    <w:link w:val="Char0"/>
    <w:qFormat/>
    <w:rsid w:val="00C97816"/>
    <w:pPr>
      <w:tabs>
        <w:tab w:val="left" w:pos="284"/>
      </w:tabs>
      <w:ind w:leftChars="117" w:left="281" w:rightChars="235" w:right="564"/>
    </w:pPr>
    <w:rPr>
      <w:rFonts w:eastAsia="Arial" w:cstheme="minorBidi"/>
      <w:noProof/>
      <w:color w:val="FFFFFF" w:themeColor="background1"/>
      <w:kern w:val="2"/>
      <w:sz w:val="16"/>
      <w:szCs w:val="16"/>
    </w:rPr>
  </w:style>
  <w:style w:type="character" w:customStyle="1" w:styleId="2Char">
    <w:name w:val="内页页头标题样式2 Char"/>
    <w:basedOn w:val="1Char"/>
    <w:link w:val="2"/>
    <w:rsid w:val="00C97816"/>
    <w:rPr>
      <w:rFonts w:ascii="Arial" w:eastAsia="SimSun" w:hAnsi="Arial" w:cs="Arial"/>
      <w:b/>
      <w:bCs/>
      <w:noProof/>
      <w:color w:val="FFFFFF" w:themeColor="background1"/>
      <w:kern w:val="44"/>
      <w:sz w:val="28"/>
      <w:szCs w:val="28"/>
    </w:rPr>
  </w:style>
  <w:style w:type="character" w:customStyle="1" w:styleId="Char0">
    <w:name w:val="页尾版权样式 Char"/>
    <w:basedOn w:val="FooterChar"/>
    <w:link w:val="a0"/>
    <w:rsid w:val="00C97816"/>
    <w:rPr>
      <w:rFonts w:ascii="Arial" w:eastAsia="Arial" w:hAnsi="Arial"/>
      <w:noProof/>
      <w:color w:val="FFFFFF" w:themeColor="background1"/>
      <w:sz w:val="16"/>
      <w:szCs w:val="16"/>
    </w:rPr>
  </w:style>
  <w:style w:type="paragraph" w:customStyle="1" w:styleId="11">
    <w:name w:val="首页页头标题1"/>
    <w:basedOn w:val="Normal"/>
    <w:link w:val="1Char0"/>
    <w:qFormat/>
    <w:rsid w:val="00C97816"/>
    <w:pPr>
      <w:spacing w:beforeLines="800"/>
      <w:ind w:leftChars="118" w:left="283" w:rightChars="294" w:right="706"/>
      <w:jc w:val="right"/>
    </w:pPr>
    <w:rPr>
      <w:rFonts w:eastAsiaTheme="minorEastAsia" w:cstheme="minorBidi"/>
      <w:noProof/>
      <w:color w:val="FFFFFF" w:themeColor="background1"/>
      <w:kern w:val="2"/>
      <w:sz w:val="72"/>
      <w:szCs w:val="72"/>
    </w:rPr>
  </w:style>
  <w:style w:type="paragraph" w:customStyle="1" w:styleId="20">
    <w:name w:val="首页页头标题2"/>
    <w:basedOn w:val="11"/>
    <w:link w:val="2Char0"/>
    <w:qFormat/>
    <w:rsid w:val="00C97816"/>
    <w:pPr>
      <w:kinsoku w:val="0"/>
      <w:spacing w:beforeLines="0"/>
    </w:pPr>
    <w:rPr>
      <w:rFonts w:eastAsia="DotumChe" w:cs="Arial"/>
      <w:sz w:val="40"/>
      <w:szCs w:val="40"/>
    </w:rPr>
  </w:style>
  <w:style w:type="character" w:customStyle="1" w:styleId="1Char0">
    <w:name w:val="首页页头标题1 Char"/>
    <w:basedOn w:val="DefaultParagraphFont"/>
    <w:link w:val="11"/>
    <w:rsid w:val="00C97816"/>
    <w:rPr>
      <w:rFonts w:ascii="Arial" w:hAnsi="Arial"/>
      <w:noProof/>
      <w:color w:val="FFFFFF" w:themeColor="background1"/>
      <w:sz w:val="72"/>
      <w:szCs w:val="72"/>
    </w:rPr>
  </w:style>
  <w:style w:type="character" w:customStyle="1" w:styleId="2Char0">
    <w:name w:val="首页页头标题2 Char"/>
    <w:basedOn w:val="1Char0"/>
    <w:link w:val="20"/>
    <w:rsid w:val="00C97816"/>
    <w:rPr>
      <w:rFonts w:ascii="Arial" w:eastAsia="DotumChe" w:hAnsi="Arial" w:cs="Arial"/>
      <w:noProof/>
      <w:color w:val="FFFFFF" w:themeColor="background1"/>
      <w:sz w:val="40"/>
      <w:szCs w:val="40"/>
    </w:rPr>
  </w:style>
  <w:style w:type="paragraph" w:customStyle="1" w:styleId="a1">
    <w:name w:val="正文样式"/>
    <w:basedOn w:val="Normal"/>
    <w:link w:val="Char1"/>
    <w:rsid w:val="0018007B"/>
    <w:pPr>
      <w:jc w:val="left"/>
    </w:pPr>
    <w:rPr>
      <w:bCs/>
      <w:color w:val="595959" w:themeColor="text1" w:themeTint="A6"/>
    </w:rPr>
  </w:style>
  <w:style w:type="paragraph" w:customStyle="1" w:styleId="a2">
    <w:name w:val="正文标题样式"/>
    <w:basedOn w:val="a1"/>
    <w:link w:val="Char2"/>
    <w:rsid w:val="00CA412A"/>
    <w:pPr>
      <w:spacing w:before="100" w:beforeAutospacing="1" w:after="100" w:afterAutospacing="1"/>
    </w:pPr>
    <w:rPr>
      <w:b/>
      <w:sz w:val="24"/>
      <w:szCs w:val="24"/>
    </w:rPr>
  </w:style>
  <w:style w:type="character" w:customStyle="1" w:styleId="Char1">
    <w:name w:val="正文样式 Char"/>
    <w:basedOn w:val="DefaultParagraphFont"/>
    <w:link w:val="a1"/>
    <w:rsid w:val="0018007B"/>
    <w:rPr>
      <w:rFonts w:ascii="Arial" w:eastAsia="SimSun" w:hAnsi="Arial" w:cs="Arial"/>
      <w:bCs/>
      <w:color w:val="595959" w:themeColor="text1" w:themeTint="A6"/>
      <w:sz w:val="18"/>
      <w:szCs w:val="18"/>
    </w:rPr>
  </w:style>
  <w:style w:type="character" w:customStyle="1" w:styleId="Char2">
    <w:name w:val="正文标题样式 Char"/>
    <w:basedOn w:val="Char1"/>
    <w:link w:val="a2"/>
    <w:rsid w:val="00CA412A"/>
    <w:rPr>
      <w:rFonts w:ascii="Arial" w:eastAsia="SimSun" w:hAnsi="Arial" w:cs="Arial"/>
      <w:b/>
      <w:bCs/>
      <w:color w:val="595959" w:themeColor="text1" w:themeTint="A6"/>
      <w:sz w:val="24"/>
      <w:szCs w:val="24"/>
    </w:rPr>
  </w:style>
  <w:style w:type="character" w:customStyle="1" w:styleId="Heading3Char">
    <w:name w:val="Heading 3 Char"/>
    <w:basedOn w:val="DefaultParagraphFont"/>
    <w:link w:val="Heading3"/>
    <w:rsid w:val="00C97816"/>
    <w:rPr>
      <w:rFonts w:ascii="Times New Roman" w:eastAsia="Times New Roman" w:hAnsi="Times New Roman" w:cs="Times New Roman"/>
      <w:b/>
      <w:bCs/>
      <w:sz w:val="32"/>
      <w:szCs w:val="32"/>
    </w:rPr>
  </w:style>
  <w:style w:type="paragraph" w:customStyle="1" w:styleId="a3">
    <w:name w:val="表格标题样式"/>
    <w:basedOn w:val="Normal"/>
    <w:link w:val="Char3"/>
    <w:qFormat/>
    <w:rsid w:val="00C97816"/>
    <w:rPr>
      <w:b/>
      <w:color w:val="FFFFFF" w:themeColor="background1"/>
    </w:rPr>
  </w:style>
  <w:style w:type="character" w:customStyle="1" w:styleId="Char3">
    <w:name w:val="表格标题样式 Char"/>
    <w:basedOn w:val="DefaultParagraphFont"/>
    <w:link w:val="a3"/>
    <w:rsid w:val="00C97816"/>
    <w:rPr>
      <w:rFonts w:ascii="Arial" w:eastAsia="SimSun" w:hAnsi="Arial" w:cs="Arial"/>
      <w:b/>
      <w:color w:val="FFFFFF" w:themeColor="background1"/>
      <w:kern w:val="0"/>
      <w:sz w:val="18"/>
      <w:szCs w:val="18"/>
    </w:rPr>
  </w:style>
  <w:style w:type="paragraph" w:styleId="ListParagraph">
    <w:name w:val="List Paragraph"/>
    <w:basedOn w:val="Normal"/>
    <w:uiPriority w:val="34"/>
    <w:qFormat/>
    <w:rsid w:val="00C46485"/>
    <w:pPr>
      <w:ind w:left="720"/>
      <w:contextualSpacing/>
    </w:pPr>
  </w:style>
  <w:style w:type="character" w:styleId="PlaceholderText">
    <w:name w:val="Placeholder Text"/>
    <w:basedOn w:val="DefaultParagraphFont"/>
    <w:uiPriority w:val="99"/>
    <w:semiHidden/>
    <w:rsid w:val="00C46485"/>
    <w:rPr>
      <w:color w:val="808080"/>
    </w:rPr>
  </w:style>
  <w:style w:type="table" w:styleId="TableGrid">
    <w:name w:val="Table Grid"/>
    <w:basedOn w:val="TableNormal"/>
    <w:uiPriority w:val="59"/>
    <w:rsid w:val="00A16F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F:\Oversea\Public\Marketing\Capsa%20for%20WiFi%20Beta\&#28023;&#22806;&#23545;&#22806;&#27169;&#26495;---&#36890;&#29992;&#26679;&#24335;.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06A18C-EE4D-489F-B320-471EDEC1C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海外对外模板---通用样式</Template>
  <TotalTime>154</TotalTime>
  <Pages>5</Pages>
  <Words>531</Words>
  <Characters>3029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Capsa for WiFi Test Report</dc:title>
  <dc:creator>Colasoft</dc:creator>
  <cp:lastModifiedBy>sam</cp:lastModifiedBy>
  <cp:revision>16</cp:revision>
  <cp:lastPrinted>2011-01-05T19:15:00Z</cp:lastPrinted>
  <dcterms:created xsi:type="dcterms:W3CDTF">2011-01-05T17:55:00Z</dcterms:created>
  <dcterms:modified xsi:type="dcterms:W3CDTF">2011-01-05T22:35:00Z</dcterms:modified>
</cp:coreProperties>
</file>